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4D87" w14:textId="3DB9D79D" w:rsidR="005B5F91" w:rsidRPr="00043461" w:rsidRDefault="005A7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Herr</w:t>
      </w:r>
      <w:r w:rsidR="00315A2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Michael Kohl</w:t>
      </w:r>
    </w:p>
    <w:p w14:paraId="23F84D88" w14:textId="1382A269" w:rsidR="00F53C1C" w:rsidRPr="00043461" w:rsidRDefault="00F53C1C">
      <w:pPr>
        <w:rPr>
          <w:rFonts w:ascii="Arial" w:hAnsi="Arial" w:cs="Arial"/>
          <w:b/>
          <w:bCs/>
        </w:rPr>
      </w:pPr>
      <w:r w:rsidRPr="00043461">
        <w:rPr>
          <w:rFonts w:ascii="Arial" w:hAnsi="Arial" w:cs="Arial"/>
          <w:b/>
          <w:bCs/>
        </w:rPr>
        <w:t>Baden-Württembergischer Sängerbund e.</w:t>
      </w:r>
      <w:r w:rsidR="00323A09">
        <w:rPr>
          <w:rFonts w:ascii="Arial" w:hAnsi="Arial" w:cs="Arial"/>
          <w:b/>
          <w:bCs/>
        </w:rPr>
        <w:t xml:space="preserve"> </w:t>
      </w:r>
      <w:r w:rsidRPr="00043461">
        <w:rPr>
          <w:rFonts w:ascii="Arial" w:hAnsi="Arial" w:cs="Arial"/>
          <w:b/>
          <w:bCs/>
        </w:rPr>
        <w:t>V.</w:t>
      </w:r>
    </w:p>
    <w:p w14:paraId="23F84D89" w14:textId="49D0DDBC" w:rsidR="00F53C1C" w:rsidRPr="00043461" w:rsidRDefault="00F53C1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043461">
        <w:rPr>
          <w:rFonts w:ascii="Arial" w:hAnsi="Arial" w:cs="Arial"/>
          <w:b/>
          <w:bCs/>
        </w:rPr>
        <w:t>Schriftführer</w:t>
      </w:r>
    </w:p>
    <w:p w14:paraId="23F84D8A" w14:textId="5052B75E" w:rsidR="00F53C1C" w:rsidRPr="00043461" w:rsidRDefault="00785688" w:rsidP="00CA25A6">
      <w:pPr>
        <w:pStyle w:val="berschrift2"/>
        <w:tabs>
          <w:tab w:val="left" w:pos="322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Beim Fasanengarten 40</w:t>
      </w:r>
    </w:p>
    <w:p w14:paraId="23F84D8B" w14:textId="76B52CCA" w:rsidR="00F53C1C" w:rsidRPr="00043461" w:rsidRDefault="00CA25A6">
      <w:pPr>
        <w:rPr>
          <w:rFonts w:ascii="Arial" w:hAnsi="Arial" w:cs="Arial"/>
          <w:b/>
          <w:bCs/>
        </w:rPr>
      </w:pPr>
      <w:r w:rsidRPr="00043461">
        <w:rPr>
          <w:rFonts w:ascii="Arial" w:hAnsi="Arial" w:cs="Arial"/>
          <w:b/>
          <w:bCs/>
        </w:rPr>
        <w:t>70</w:t>
      </w:r>
      <w:r w:rsidR="00785688">
        <w:rPr>
          <w:rFonts w:ascii="Arial" w:hAnsi="Arial" w:cs="Arial"/>
          <w:b/>
          <w:bCs/>
        </w:rPr>
        <w:t>499</w:t>
      </w:r>
      <w:r w:rsidRPr="00043461">
        <w:rPr>
          <w:rFonts w:ascii="Arial" w:hAnsi="Arial" w:cs="Arial"/>
          <w:b/>
          <w:bCs/>
        </w:rPr>
        <w:t xml:space="preserve"> Stuttgart</w:t>
      </w:r>
    </w:p>
    <w:p w14:paraId="23F84D8C" w14:textId="0010DFB2" w:rsidR="00F53C1C" w:rsidRPr="00043461" w:rsidRDefault="00CA25A6" w:rsidP="00CA25A6">
      <w:pPr>
        <w:pStyle w:val="Kopfzeile"/>
        <w:tabs>
          <w:tab w:val="clear" w:pos="4536"/>
          <w:tab w:val="clear" w:pos="9072"/>
          <w:tab w:val="right" w:pos="8647"/>
          <w:tab w:val="right" w:pos="8931"/>
        </w:tabs>
        <w:rPr>
          <w:rFonts w:ascii="Arial" w:hAnsi="Arial" w:cs="Arial"/>
          <w:b/>
        </w:rPr>
      </w:pPr>
      <w:r w:rsidRPr="00043461">
        <w:rPr>
          <w:rFonts w:ascii="Arial" w:hAnsi="Arial" w:cs="Arial"/>
          <w:bCs/>
        </w:rPr>
        <w:tab/>
      </w:r>
      <w:r w:rsidRPr="00043461">
        <w:rPr>
          <w:rFonts w:ascii="Arial" w:hAnsi="Arial" w:cs="Arial"/>
          <w:b/>
          <w:bCs/>
        </w:rPr>
        <w:t xml:space="preserve">E-Mail: </w:t>
      </w:r>
      <w:r w:rsidR="00785688">
        <w:rPr>
          <w:rFonts w:ascii="Arial" w:hAnsi="Arial" w:cs="Arial"/>
          <w:b/>
          <w:bCs/>
        </w:rPr>
        <w:t>michael.kohl</w:t>
      </w:r>
      <w:r w:rsidRPr="00043461">
        <w:rPr>
          <w:rFonts w:ascii="Arial" w:hAnsi="Arial" w:cs="Arial"/>
          <w:b/>
          <w:bCs/>
        </w:rPr>
        <w:t>@bw-saengerbund.de</w:t>
      </w:r>
    </w:p>
    <w:p w14:paraId="11E74492" w14:textId="77777777" w:rsidR="00315A23" w:rsidRDefault="00315A23" w:rsidP="005456EB">
      <w:pPr>
        <w:pStyle w:val="berschrift1"/>
        <w:rPr>
          <w:rFonts w:ascii="Arial" w:hAnsi="Arial" w:cs="Arial"/>
          <w:b/>
          <w:sz w:val="20"/>
        </w:rPr>
      </w:pPr>
    </w:p>
    <w:p w14:paraId="23F84D8F" w14:textId="79423607" w:rsidR="00F53C1C" w:rsidRPr="00043461" w:rsidRDefault="005B5F91" w:rsidP="005456EB">
      <w:pPr>
        <w:pStyle w:val="berschrift1"/>
        <w:rPr>
          <w:rFonts w:ascii="Arial" w:hAnsi="Arial" w:cs="Arial"/>
          <w:b/>
          <w:sz w:val="20"/>
        </w:rPr>
      </w:pPr>
      <w:r w:rsidRPr="00043461">
        <w:rPr>
          <w:rFonts w:ascii="Arial" w:hAnsi="Arial" w:cs="Arial"/>
          <w:b/>
          <w:sz w:val="20"/>
        </w:rPr>
        <w:t>bwsb-</w:t>
      </w:r>
      <w:r w:rsidR="00315A23">
        <w:rPr>
          <w:rFonts w:ascii="Arial" w:hAnsi="Arial" w:cs="Arial"/>
          <w:b/>
          <w:sz w:val="20"/>
        </w:rPr>
        <w:t>Mitgliederversammlung</w:t>
      </w:r>
      <w:r w:rsidR="0000375D" w:rsidRPr="00043461">
        <w:rPr>
          <w:rFonts w:ascii="Arial" w:hAnsi="Arial" w:cs="Arial"/>
          <w:b/>
          <w:sz w:val="20"/>
        </w:rPr>
        <w:t xml:space="preserve"> am </w:t>
      </w:r>
      <w:r w:rsidR="00315A23">
        <w:rPr>
          <w:rFonts w:ascii="Arial" w:hAnsi="Arial" w:cs="Arial"/>
          <w:b/>
          <w:sz w:val="20"/>
        </w:rPr>
        <w:t>24. April 2021 – Online per Zoom</w:t>
      </w:r>
    </w:p>
    <w:p w14:paraId="23F84D91" w14:textId="77777777" w:rsidR="006C20CF" w:rsidRPr="00043461" w:rsidRDefault="006C20CF" w:rsidP="005456EB"/>
    <w:p w14:paraId="23F84D92" w14:textId="19DE37B0" w:rsidR="00043461" w:rsidRPr="00043461" w:rsidRDefault="00043461" w:rsidP="0089621E">
      <w:pPr>
        <w:rPr>
          <w:rFonts w:ascii="Arial" w:hAnsi="Arial" w:cs="Arial"/>
          <w:b/>
          <w:u w:val="single"/>
        </w:rPr>
      </w:pPr>
      <w:r w:rsidRPr="00043461">
        <w:rPr>
          <w:rFonts w:ascii="Arial" w:hAnsi="Arial" w:cs="Arial"/>
          <w:b/>
          <w:u w:val="single"/>
        </w:rPr>
        <w:t>10</w:t>
      </w:r>
      <w:r w:rsidR="004F45BC" w:rsidRPr="00043461">
        <w:rPr>
          <w:rFonts w:ascii="Arial" w:hAnsi="Arial" w:cs="Arial"/>
          <w:b/>
          <w:u w:val="single"/>
        </w:rPr>
        <w:t xml:space="preserve"> Uhr</w:t>
      </w:r>
      <w:r w:rsidR="00CE3158" w:rsidRPr="00043461">
        <w:rPr>
          <w:rFonts w:ascii="Arial" w:hAnsi="Arial" w:cs="Arial"/>
          <w:b/>
          <w:u w:val="single"/>
        </w:rPr>
        <w:t xml:space="preserve">:  </w:t>
      </w:r>
      <w:r w:rsidR="004F45BC" w:rsidRPr="00043461">
        <w:rPr>
          <w:rFonts w:ascii="Arial" w:hAnsi="Arial" w:cs="Arial"/>
          <w:b/>
          <w:u w:val="single"/>
        </w:rPr>
        <w:t xml:space="preserve"> </w:t>
      </w:r>
      <w:r w:rsidR="00315A23">
        <w:rPr>
          <w:rFonts w:ascii="Arial" w:hAnsi="Arial" w:cs="Arial"/>
          <w:b/>
          <w:u w:val="single"/>
        </w:rPr>
        <w:t>Online-</w:t>
      </w:r>
      <w:r w:rsidRPr="00043461">
        <w:rPr>
          <w:rFonts w:ascii="Arial" w:hAnsi="Arial" w:cs="Arial"/>
          <w:b/>
          <w:u w:val="single"/>
        </w:rPr>
        <w:t>Vortrag</w:t>
      </w:r>
      <w:r w:rsidR="00FC4814" w:rsidRPr="00043461">
        <w:rPr>
          <w:rFonts w:ascii="Arial" w:hAnsi="Arial" w:cs="Arial"/>
          <w:b/>
          <w:u w:val="single"/>
        </w:rPr>
        <w:t xml:space="preserve"> </w:t>
      </w:r>
    </w:p>
    <w:p w14:paraId="23F84D93" w14:textId="77777777" w:rsidR="00043461" w:rsidRDefault="00043461" w:rsidP="0089621E">
      <w:pPr>
        <w:rPr>
          <w:rFonts w:ascii="Arial" w:hAnsi="Arial" w:cs="Arial"/>
          <w:u w:val="single"/>
        </w:rPr>
      </w:pPr>
    </w:p>
    <w:p w14:paraId="23F84D94" w14:textId="1E12B81A" w:rsidR="00653EF1" w:rsidRPr="00785688" w:rsidRDefault="00785688" w:rsidP="0089621E">
      <w:pPr>
        <w:rPr>
          <w:rFonts w:ascii="Arial" w:hAnsi="Arial" w:cs="Arial"/>
        </w:rPr>
      </w:pPr>
      <w:r w:rsidRPr="00785688">
        <w:rPr>
          <w:rFonts w:ascii="Arial" w:hAnsi="Arial" w:cs="Arial"/>
        </w:rPr>
        <w:t>„</w:t>
      </w:r>
      <w:r w:rsidR="00315A23">
        <w:rPr>
          <w:rFonts w:ascii="Arial" w:hAnsi="Arial" w:cs="Arial"/>
        </w:rPr>
        <w:t>Aktuelle Fragen des Vereinsrechts für Chöre</w:t>
      </w:r>
      <w:r>
        <w:rPr>
          <w:rFonts w:ascii="Arial" w:hAnsi="Arial" w:cs="Arial"/>
        </w:rPr>
        <w:t>“</w:t>
      </w:r>
      <w:r w:rsidR="00315A23">
        <w:rPr>
          <w:rFonts w:ascii="Arial" w:hAnsi="Arial" w:cs="Arial"/>
        </w:rPr>
        <w:t xml:space="preserve"> (Prof. Clemens Pustejovsky)</w:t>
      </w:r>
    </w:p>
    <w:p w14:paraId="23F84D95" w14:textId="77777777" w:rsidR="00043461" w:rsidRPr="00043461" w:rsidRDefault="00043461" w:rsidP="0089621E">
      <w:pPr>
        <w:rPr>
          <w:rFonts w:ascii="Arial" w:eastAsia="Arial" w:hAnsi="Arial" w:cs="Arial"/>
          <w:b/>
          <w:bCs/>
        </w:rPr>
      </w:pPr>
    </w:p>
    <w:p w14:paraId="23F84D96" w14:textId="0E5DBF49" w:rsidR="00F53C1C" w:rsidRPr="00043461" w:rsidRDefault="007958F2" w:rsidP="001B46F0">
      <w:pPr>
        <w:pStyle w:val="berschrift3"/>
        <w:tabs>
          <w:tab w:val="left" w:pos="2410"/>
          <w:tab w:val="left" w:pos="4253"/>
          <w:tab w:val="left" w:pos="6804"/>
        </w:tabs>
        <w:spacing w:line="360" w:lineRule="auto"/>
        <w:rPr>
          <w:rFonts w:ascii="Arial" w:hAnsi="Arial" w:cs="Arial"/>
          <w:b w:val="0"/>
          <w:bCs w:val="0"/>
          <w:sz w:val="20"/>
        </w:rPr>
      </w:pPr>
      <w:r w:rsidRPr="00043461">
        <w:rPr>
          <w:rFonts w:ascii="Arial" w:hAnsi="Arial" w:cs="Arial"/>
          <w:b w:val="0"/>
          <w:sz w:val="20"/>
        </w:rPr>
        <w:t>Wir nehmen teil</w:t>
      </w:r>
      <w:r w:rsidR="00912CF9" w:rsidRPr="00043461">
        <w:rPr>
          <w:rFonts w:ascii="Arial" w:hAnsi="Arial" w:cs="Arial"/>
          <w:b w:val="0"/>
          <w:sz w:val="20"/>
        </w:rPr>
        <w:t xml:space="preserve"> (Ja/Nein)</w:t>
      </w:r>
      <w:r w:rsidR="001B46F0">
        <w:rPr>
          <w:rFonts w:ascii="Arial" w:hAnsi="Arial" w:cs="Arial"/>
          <w:b w:val="0"/>
          <w:sz w:val="20"/>
        </w:rPr>
        <w:tab/>
      </w:r>
      <w:r w:rsidR="00FD4E7A" w:rsidRPr="00043461">
        <w:rPr>
          <w:rFonts w:ascii="Arial" w:hAnsi="Arial" w:cs="Arial"/>
          <w:sz w:val="20"/>
        </w:rPr>
        <w:object w:dxaOrig="1275" w:dyaOrig="360" w14:anchorId="23F84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7" type="#_x0000_t75" style="width:63.8pt;height:18.05pt" o:ole="">
            <v:imagedata r:id="rId8" o:title=""/>
          </v:shape>
          <w:control r:id="rId9" w:name="TextBox12" w:shapeid="_x0000_i1547"/>
        </w:object>
      </w:r>
      <w:r w:rsidR="001B46F0">
        <w:rPr>
          <w:rFonts w:ascii="Arial" w:hAnsi="Arial" w:cs="Arial"/>
          <w:sz w:val="20"/>
        </w:rPr>
        <w:tab/>
      </w:r>
      <w:r w:rsidRPr="00043461">
        <w:rPr>
          <w:rFonts w:ascii="Arial" w:hAnsi="Arial" w:cs="Arial"/>
          <w:b w:val="0"/>
          <w:sz w:val="20"/>
        </w:rPr>
        <w:t xml:space="preserve">mit </w:t>
      </w:r>
      <w:r w:rsidR="00205185" w:rsidRPr="00043461">
        <w:rPr>
          <w:rFonts w:ascii="Arial" w:hAnsi="Arial" w:cs="Arial"/>
          <w:b w:val="0"/>
          <w:sz w:val="20"/>
        </w:rPr>
        <w:t>Anzahl Personen:</w:t>
      </w:r>
      <w:r w:rsidR="001B46F0">
        <w:rPr>
          <w:rFonts w:ascii="Arial" w:hAnsi="Arial" w:cs="Arial"/>
          <w:b w:val="0"/>
          <w:sz w:val="20"/>
        </w:rPr>
        <w:tab/>
      </w:r>
      <w:r w:rsidR="00FD4E7A" w:rsidRPr="00043461">
        <w:rPr>
          <w:rFonts w:ascii="Arial" w:hAnsi="Arial" w:cs="Arial"/>
          <w:b w:val="0"/>
          <w:bCs w:val="0"/>
          <w:sz w:val="20"/>
        </w:rPr>
        <w:object w:dxaOrig="1275" w:dyaOrig="360" w14:anchorId="23F84DB9">
          <v:shape id="_x0000_i1544" type="#_x0000_t75" style="width:63.8pt;height:18.05pt" o:ole="">
            <v:imagedata r:id="rId8" o:title=""/>
          </v:shape>
          <w:control r:id="rId10" w:name="TextBox1" w:shapeid="_x0000_i1544"/>
        </w:object>
      </w:r>
    </w:p>
    <w:p w14:paraId="5418385B" w14:textId="77777777" w:rsidR="00315A23" w:rsidRPr="00043461" w:rsidRDefault="00315A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14:paraId="23F84D99" w14:textId="7F885AC3" w:rsidR="00F53C1C" w:rsidRPr="00043461" w:rsidRDefault="005B5F91" w:rsidP="001B46F0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rPr>
          <w:rFonts w:ascii="Arial" w:hAnsi="Arial" w:cs="Arial"/>
        </w:rPr>
      </w:pPr>
      <w:r w:rsidRPr="00043461">
        <w:rPr>
          <w:rFonts w:ascii="Arial" w:hAnsi="Arial" w:cs="Arial"/>
          <w:b/>
          <w:bCs/>
          <w:u w:val="single"/>
        </w:rPr>
        <w:t>14 Uhr</w:t>
      </w:r>
      <w:r w:rsidR="00323A09">
        <w:rPr>
          <w:rFonts w:ascii="Arial" w:hAnsi="Arial" w:cs="Arial"/>
          <w:b/>
          <w:bCs/>
          <w:u w:val="single"/>
        </w:rPr>
        <w:t xml:space="preserve">: </w:t>
      </w:r>
      <w:r w:rsidRPr="00043461">
        <w:rPr>
          <w:rFonts w:ascii="Arial" w:hAnsi="Arial" w:cs="Arial"/>
          <w:b/>
          <w:bCs/>
          <w:u w:val="single"/>
        </w:rPr>
        <w:t>bwsb-</w:t>
      </w:r>
      <w:r w:rsidR="00F53C1C" w:rsidRPr="00043461">
        <w:rPr>
          <w:rFonts w:ascii="Arial" w:hAnsi="Arial" w:cs="Arial"/>
          <w:b/>
          <w:bCs/>
          <w:u w:val="single"/>
        </w:rPr>
        <w:t>Mitgliederversammlung</w:t>
      </w:r>
      <w:r w:rsidR="001B46F0">
        <w:rPr>
          <w:rFonts w:ascii="Arial" w:hAnsi="Arial" w:cs="Arial"/>
          <w:b/>
          <w:bCs/>
        </w:rPr>
        <w:tab/>
      </w:r>
      <w:r w:rsidR="007958F2" w:rsidRPr="00043461">
        <w:rPr>
          <w:rFonts w:ascii="Arial" w:hAnsi="Arial" w:cs="Arial"/>
          <w:bCs/>
        </w:rPr>
        <w:t xml:space="preserve">Wir nehmen teil </w:t>
      </w:r>
      <w:r w:rsidR="00912CF9" w:rsidRPr="00043461">
        <w:rPr>
          <w:rFonts w:ascii="Arial" w:hAnsi="Arial" w:cs="Arial"/>
          <w:bCs/>
        </w:rPr>
        <w:t>(Ja/Nein)</w:t>
      </w:r>
      <w:r w:rsidR="001B46F0">
        <w:rPr>
          <w:rFonts w:ascii="Arial" w:hAnsi="Arial" w:cs="Arial"/>
          <w:bCs/>
        </w:rPr>
        <w:tab/>
      </w:r>
      <w:r w:rsidR="00FD4E7A" w:rsidRPr="00043461">
        <w:rPr>
          <w:rFonts w:ascii="Arial" w:hAnsi="Arial" w:cs="Arial"/>
          <w:b/>
          <w:bCs/>
        </w:rPr>
        <w:object w:dxaOrig="1275" w:dyaOrig="360" w14:anchorId="23F84DBB">
          <v:shape id="_x0000_i1545" type="#_x0000_t75" style="width:63.8pt;height:18.05pt" o:ole="">
            <v:imagedata r:id="rId8" o:title=""/>
          </v:shape>
          <w:control r:id="rId11" w:name="TextBox13" w:shapeid="_x0000_i1545"/>
        </w:object>
      </w:r>
    </w:p>
    <w:p w14:paraId="4F2D7232" w14:textId="77777777" w:rsidR="00315A23" w:rsidRDefault="00315A23" w:rsidP="005B5F91">
      <w:pPr>
        <w:pStyle w:val="berschrift2"/>
        <w:rPr>
          <w:rFonts w:ascii="Arial" w:hAnsi="Arial" w:cs="Arial"/>
          <w:sz w:val="20"/>
        </w:rPr>
      </w:pPr>
    </w:p>
    <w:p w14:paraId="23F84D9B" w14:textId="793C0534" w:rsidR="00F53C1C" w:rsidRDefault="00431DF8" w:rsidP="005B5F91">
      <w:pPr>
        <w:pStyle w:val="berschrift2"/>
        <w:rPr>
          <w:rFonts w:ascii="Arial" w:hAnsi="Arial" w:cs="Arial"/>
          <w:sz w:val="20"/>
        </w:rPr>
      </w:pPr>
      <w:r w:rsidRPr="00043461">
        <w:rPr>
          <w:rFonts w:ascii="Arial" w:hAnsi="Arial" w:cs="Arial"/>
          <w:sz w:val="20"/>
        </w:rPr>
        <w:t>Unsere</w:t>
      </w:r>
      <w:r w:rsidR="00F53C1C" w:rsidRPr="00043461">
        <w:rPr>
          <w:rFonts w:ascii="Arial" w:hAnsi="Arial" w:cs="Arial"/>
          <w:sz w:val="20"/>
        </w:rPr>
        <w:t xml:space="preserve"> Delegierte</w:t>
      </w:r>
      <w:r w:rsidR="00315A23">
        <w:rPr>
          <w:rFonts w:ascii="Arial" w:hAnsi="Arial" w:cs="Arial"/>
          <w:sz w:val="20"/>
        </w:rPr>
        <w:t>(</w:t>
      </w:r>
      <w:r w:rsidR="00F53C1C" w:rsidRPr="00043461">
        <w:rPr>
          <w:rFonts w:ascii="Arial" w:hAnsi="Arial" w:cs="Arial"/>
          <w:sz w:val="20"/>
        </w:rPr>
        <w:t>n</w:t>
      </w:r>
      <w:r w:rsidR="00315A23">
        <w:rPr>
          <w:rFonts w:ascii="Arial" w:hAnsi="Arial" w:cs="Arial"/>
          <w:sz w:val="20"/>
        </w:rPr>
        <w:t>)</w:t>
      </w:r>
      <w:r w:rsidR="0007380B" w:rsidRPr="00043461">
        <w:rPr>
          <w:rFonts w:ascii="Arial" w:hAnsi="Arial" w:cs="Arial"/>
          <w:sz w:val="20"/>
        </w:rPr>
        <w:t>:</w:t>
      </w:r>
    </w:p>
    <w:p w14:paraId="0EA0A7B6" w14:textId="77777777" w:rsidR="006254B5" w:rsidRPr="006254B5" w:rsidRDefault="006254B5" w:rsidP="006254B5"/>
    <w:p w14:paraId="23F84D9C" w14:textId="1E6A3928" w:rsidR="00F53C1C" w:rsidRPr="00043461" w:rsidRDefault="00FD4E7A" w:rsidP="001B46F0">
      <w:pPr>
        <w:numPr>
          <w:ilvl w:val="0"/>
          <w:numId w:val="1"/>
        </w:numPr>
        <w:tabs>
          <w:tab w:val="clear" w:pos="360"/>
        </w:tabs>
        <w:ind w:left="426" w:hanging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23F84DBC">
          <v:shape id="_x0000_i1499" type="#_x0000_t75" style="width:307.95pt;height:18.05pt" o:ole="">
            <v:imagedata r:id="rId12" o:title=""/>
          </v:shape>
          <w:control r:id="rId13" w:name="TextBox3" w:shapeid="_x0000_i1499"/>
        </w:object>
      </w:r>
    </w:p>
    <w:p w14:paraId="23F84D9D" w14:textId="77777777" w:rsidR="00F53C1C" w:rsidRDefault="00F53C1C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Name, Vorname</w:t>
      </w:r>
    </w:p>
    <w:p w14:paraId="7B8C1341" w14:textId="0438E1D0" w:rsidR="00323A09" w:rsidRDefault="00323A09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2D39FDC5">
          <v:shape id="_x0000_i1500" type="#_x0000_t75" style="width:307.95pt;height:18.05pt" o:ole="">
            <v:imagedata r:id="rId12" o:title=""/>
          </v:shape>
          <w:control r:id="rId14" w:name="TextBox31" w:shapeid="_x0000_i1500"/>
        </w:object>
      </w:r>
    </w:p>
    <w:p w14:paraId="23F84D9E" w14:textId="0CC32C8F" w:rsidR="00881AC5" w:rsidRPr="00043461" w:rsidRDefault="00323A09" w:rsidP="001B46F0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E-Mailadresse</w:t>
      </w:r>
    </w:p>
    <w:p w14:paraId="23F84D9F" w14:textId="00311AE1" w:rsidR="00881AC5" w:rsidRPr="001B46F0" w:rsidRDefault="00FD4E7A" w:rsidP="001B46F0">
      <w:pPr>
        <w:pStyle w:val="Listenabsatz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</w:rPr>
      </w:pPr>
      <w:r w:rsidRPr="001B46F0">
        <w:rPr>
          <w:rFonts w:ascii="Arial" w:hAnsi="Arial" w:cs="Arial"/>
        </w:rPr>
        <w:object w:dxaOrig="1275" w:dyaOrig="360" w14:anchorId="23F84DBD">
          <v:shape id="_x0000_i1501" type="#_x0000_t75" style="width:307.95pt;height:18.05pt" o:ole="">
            <v:imagedata r:id="rId12" o:title=""/>
          </v:shape>
          <w:control r:id="rId15" w:name="TextBox4" w:shapeid="_x0000_i1501"/>
        </w:object>
      </w:r>
    </w:p>
    <w:p w14:paraId="23F84DA0" w14:textId="77777777" w:rsidR="00F53C1C" w:rsidRPr="00043461" w:rsidRDefault="0035217F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N</w:t>
      </w:r>
      <w:r w:rsidR="00F53C1C" w:rsidRPr="00043461">
        <w:rPr>
          <w:rFonts w:ascii="Arial" w:hAnsi="Arial" w:cs="Arial"/>
        </w:rPr>
        <w:t>ame, Vorname</w:t>
      </w:r>
    </w:p>
    <w:p w14:paraId="23F84DA1" w14:textId="1AEB90BA" w:rsidR="00F53C1C" w:rsidRDefault="00323A09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17225160">
          <v:shape id="_x0000_i1482" type="#_x0000_t75" style="width:307.25pt;height:18.05pt" o:ole="">
            <v:imagedata r:id="rId16" o:title=""/>
          </v:shape>
          <w:control r:id="rId17" w:name="TextBox32" w:shapeid="_x0000_i1482"/>
        </w:object>
      </w:r>
    </w:p>
    <w:p w14:paraId="54247ED3" w14:textId="2337A863" w:rsidR="00323A09" w:rsidRPr="00043461" w:rsidRDefault="00323A09" w:rsidP="001B46F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E-Mailadresse</w:t>
      </w:r>
    </w:p>
    <w:p w14:paraId="23F84DA2" w14:textId="79D6BB30" w:rsidR="00F53C1C" w:rsidRPr="00043461" w:rsidRDefault="00FD4E7A" w:rsidP="001B46F0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23F84DBE">
          <v:shape id="_x0000_i1502" type="#_x0000_t75" style="width:307.95pt;height:18.05pt" o:ole="">
            <v:imagedata r:id="rId12" o:title=""/>
          </v:shape>
          <w:control r:id="rId18" w:name="TextBox5" w:shapeid="_x0000_i1502"/>
        </w:object>
      </w:r>
    </w:p>
    <w:p w14:paraId="23F84DA3" w14:textId="77777777" w:rsidR="00F53C1C" w:rsidRPr="00043461" w:rsidRDefault="00F53C1C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Name, Vorname</w:t>
      </w:r>
    </w:p>
    <w:p w14:paraId="1E5C2411" w14:textId="3397E320" w:rsidR="00323A09" w:rsidRPr="00043461" w:rsidRDefault="00323A09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6E09C769">
          <v:shape id="_x0000_i1503" type="#_x0000_t75" style="width:307.95pt;height:18.05pt" o:ole="">
            <v:imagedata r:id="rId12" o:title=""/>
          </v:shape>
          <w:control r:id="rId19" w:name="TextBox33" w:shapeid="_x0000_i1503"/>
        </w:object>
      </w:r>
    </w:p>
    <w:p w14:paraId="52C22E0B" w14:textId="077DC9EF" w:rsidR="00323A09" w:rsidRDefault="00323A09" w:rsidP="001B46F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E-Mailadresse</w:t>
      </w:r>
    </w:p>
    <w:p w14:paraId="7E6D3814" w14:textId="77777777" w:rsidR="00323A09" w:rsidRDefault="00323A09">
      <w:pPr>
        <w:jc w:val="both"/>
        <w:rPr>
          <w:rFonts w:ascii="Arial" w:hAnsi="Arial" w:cs="Arial"/>
        </w:rPr>
      </w:pPr>
    </w:p>
    <w:p w14:paraId="23F84DA5" w14:textId="60C94FF9" w:rsidR="00F53C1C" w:rsidRPr="00043461" w:rsidRDefault="00F53C1C">
      <w:pPr>
        <w:jc w:val="both"/>
        <w:rPr>
          <w:rFonts w:ascii="Arial" w:hAnsi="Arial" w:cs="Arial"/>
        </w:rPr>
      </w:pPr>
      <w:r w:rsidRPr="00043461">
        <w:rPr>
          <w:rFonts w:ascii="Arial" w:hAnsi="Arial" w:cs="Arial"/>
        </w:rPr>
        <w:t>Zusätzliche</w:t>
      </w:r>
      <w:r w:rsidR="00323A09">
        <w:rPr>
          <w:rFonts w:ascii="Arial" w:hAnsi="Arial" w:cs="Arial"/>
        </w:rPr>
        <w:t>:r Delegierte:r</w:t>
      </w:r>
      <w:r w:rsidR="00212067" w:rsidRPr="00043461">
        <w:rPr>
          <w:rFonts w:ascii="Arial" w:hAnsi="Arial" w:cs="Arial"/>
        </w:rPr>
        <w:t xml:space="preserve"> (für Kinder-/Jugendchor)</w:t>
      </w:r>
    </w:p>
    <w:p w14:paraId="23F84DA6" w14:textId="77777777" w:rsidR="00F53C1C" w:rsidRPr="00043461" w:rsidRDefault="00F53C1C">
      <w:pPr>
        <w:ind w:left="360"/>
        <w:rPr>
          <w:rFonts w:ascii="Arial" w:hAnsi="Arial" w:cs="Arial"/>
        </w:rPr>
      </w:pPr>
    </w:p>
    <w:p w14:paraId="23F84DA7" w14:textId="6BF7D775" w:rsidR="00F53C1C" w:rsidRPr="00043461" w:rsidRDefault="00FD4E7A" w:rsidP="001B46F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23F84DBF">
          <v:shape id="_x0000_i1683" type="#_x0000_t75" style="width:307.95pt;height:18.05pt" o:ole="">
            <v:imagedata r:id="rId12" o:title=""/>
          </v:shape>
          <w:control r:id="rId20" w:name="TextBox6" w:shapeid="_x0000_i1683"/>
        </w:object>
      </w:r>
    </w:p>
    <w:p w14:paraId="23F84DA8" w14:textId="6B4F7A35" w:rsidR="00F53C1C" w:rsidRPr="00043461" w:rsidRDefault="00F53C1C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Name, Vorname</w:t>
      </w:r>
    </w:p>
    <w:p w14:paraId="23F84DA9" w14:textId="7D428DEF" w:rsidR="00F53C1C" w:rsidRPr="00043461" w:rsidRDefault="00323A09" w:rsidP="001B46F0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7E9EAAE1">
          <v:shape id="_x0000_i1674" type="#_x0000_t75" style="width:307.95pt;height:18.05pt" o:ole="">
            <v:imagedata r:id="rId12" o:title=""/>
          </v:shape>
          <w:control r:id="rId21" w:name="TextBox34" w:shapeid="_x0000_i1674"/>
        </w:object>
      </w:r>
    </w:p>
    <w:p w14:paraId="23F84DAD" w14:textId="2D0507BF" w:rsidR="001F4860" w:rsidRDefault="00323A09" w:rsidP="00BB05E7">
      <w:pPr>
        <w:ind w:left="426"/>
        <w:rPr>
          <w:rFonts w:ascii="Arial" w:hAnsi="Arial" w:cs="Arial"/>
        </w:rPr>
      </w:pPr>
      <w:r w:rsidRPr="001B46F0">
        <w:rPr>
          <w:rFonts w:ascii="Arial" w:hAnsi="Arial" w:cs="Arial"/>
        </w:rPr>
        <w:t>E-Mailadresse</w:t>
      </w:r>
    </w:p>
    <w:p w14:paraId="3F10414E" w14:textId="35070640" w:rsidR="001B46F0" w:rsidRDefault="006254B5" w:rsidP="00BB05E7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3F46" wp14:editId="7130DB28">
                <wp:simplePos x="0" y="0"/>
                <wp:positionH relativeFrom="page">
                  <wp:posOffset>360045</wp:posOffset>
                </wp:positionH>
                <wp:positionV relativeFrom="margin">
                  <wp:posOffset>6750685</wp:posOffset>
                </wp:positionV>
                <wp:extent cx="6840000" cy="14400"/>
                <wp:effectExtent l="0" t="0" r="37465" b="241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29FE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28.35pt,531.55pt" to="566.9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" strokecolor="black [3213]" strokeweight="1.5pt">
                <v:stroke joinstyle="miter"/>
                <w10:wrap anchorx="page" anchory="margin"/>
              </v:line>
            </w:pict>
          </mc:Fallback>
        </mc:AlternateContent>
      </w:r>
    </w:p>
    <w:p w14:paraId="692B0D53" w14:textId="6D0CE86B" w:rsidR="00BB05E7" w:rsidRDefault="00BB05E7" w:rsidP="00BB05E7">
      <w:pPr>
        <w:rPr>
          <w:rFonts w:ascii="Arial" w:hAnsi="Arial" w:cs="Arial"/>
          <w:u w:val="single"/>
        </w:rPr>
      </w:pPr>
    </w:p>
    <w:p w14:paraId="23F84DAE" w14:textId="29F1A3F3" w:rsidR="00916E83" w:rsidRPr="006254B5" w:rsidRDefault="00912CF9">
      <w:pPr>
        <w:rPr>
          <w:rFonts w:ascii="Arial" w:hAnsi="Arial" w:cs="Arial"/>
          <w:b/>
          <w:bCs/>
          <w:u w:val="single"/>
        </w:rPr>
      </w:pPr>
      <w:r w:rsidRPr="006254B5">
        <w:rPr>
          <w:rFonts w:ascii="Arial" w:hAnsi="Arial" w:cs="Arial"/>
          <w:b/>
          <w:bCs/>
          <w:u w:val="single"/>
        </w:rPr>
        <w:t>Absender</w:t>
      </w:r>
      <w:r w:rsidR="00323A09" w:rsidRPr="006254B5">
        <w:rPr>
          <w:rFonts w:ascii="Arial" w:hAnsi="Arial" w:cs="Arial"/>
          <w:b/>
          <w:bCs/>
          <w:u w:val="single"/>
        </w:rPr>
        <w:t>:in</w:t>
      </w:r>
    </w:p>
    <w:p w14:paraId="1B41CFE7" w14:textId="77777777" w:rsidR="00BB05E7" w:rsidRPr="00043461" w:rsidRDefault="00BB05E7" w:rsidP="00BB05E7">
      <w:pPr>
        <w:ind w:left="426"/>
        <w:rPr>
          <w:rFonts w:ascii="Arial" w:hAnsi="Arial" w:cs="Arial"/>
          <w:u w:val="single"/>
        </w:rPr>
      </w:pPr>
    </w:p>
    <w:p w14:paraId="1957F68C" w14:textId="14DC7A81" w:rsidR="00BB05E7" w:rsidRDefault="00BB05E7" w:rsidP="00BB05E7">
      <w:pPr>
        <w:tabs>
          <w:tab w:val="left" w:pos="5245"/>
        </w:tabs>
        <w:ind w:left="426" w:right="850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54AE6449">
          <v:shape id="_x0000_i1618" type="#_x0000_t75" style="width:170.05pt;height:18.05pt" o:ole="">
            <v:imagedata r:id="rId22" o:title=""/>
          </v:shape>
          <w:control r:id="rId23" w:name="TextBox14" w:shapeid="_x0000_i1618"/>
        </w:object>
      </w:r>
      <w:r>
        <w:rPr>
          <w:rFonts w:ascii="Arial" w:hAnsi="Arial" w:cs="Arial"/>
        </w:rPr>
        <w:tab/>
      </w:r>
      <w:r w:rsidRPr="00043461">
        <w:rPr>
          <w:rFonts w:ascii="Arial" w:hAnsi="Arial" w:cs="Arial"/>
        </w:rPr>
        <w:object w:dxaOrig="1275" w:dyaOrig="360" w14:anchorId="5AD40357">
          <v:shape id="_x0000_i1620" type="#_x0000_t75" style="width:142.1pt;height:18.05pt" o:ole="">
            <v:imagedata r:id="rId24" o:title=""/>
          </v:shape>
          <w:control r:id="rId25" w:name="TextBox15" w:shapeid="_x0000_i1620"/>
        </w:object>
      </w:r>
    </w:p>
    <w:p w14:paraId="23F84DAF" w14:textId="1F4A93A6" w:rsidR="00912CF9" w:rsidRPr="00043461" w:rsidRDefault="00912CF9" w:rsidP="00BB05E7">
      <w:pPr>
        <w:tabs>
          <w:tab w:val="left" w:pos="5245"/>
        </w:tabs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Name</w:t>
      </w:r>
      <w:r w:rsidR="00BB05E7">
        <w:rPr>
          <w:rFonts w:ascii="Arial" w:hAnsi="Arial" w:cs="Arial"/>
        </w:rPr>
        <w:tab/>
      </w:r>
      <w:r w:rsidRPr="00043461">
        <w:rPr>
          <w:rFonts w:ascii="Arial" w:hAnsi="Arial" w:cs="Arial"/>
        </w:rPr>
        <w:t>Funktion</w:t>
      </w:r>
    </w:p>
    <w:p w14:paraId="1DA806DB" w14:textId="0BCEC080" w:rsidR="00323A09" w:rsidRDefault="00323A09" w:rsidP="00BB05E7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521BBEB9">
          <v:shape id="_x0000_i1611" type="#_x0000_t75" style="width:307.95pt;height:18.05pt" o:ole="">
            <v:imagedata r:id="rId12" o:title=""/>
          </v:shape>
          <w:control r:id="rId26" w:name="TextBox35" w:shapeid="_x0000_i1611"/>
        </w:object>
      </w:r>
    </w:p>
    <w:p w14:paraId="1F8BEE64" w14:textId="3FE527C3" w:rsidR="00093CEB" w:rsidRDefault="00093CEB" w:rsidP="00BB05E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E-Mailadresse</w:t>
      </w:r>
    </w:p>
    <w:p w14:paraId="0D600068" w14:textId="5F9B19E0" w:rsidR="00BB05E7" w:rsidRDefault="00BB05E7" w:rsidP="00BB05E7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6AB954CC">
          <v:shape id="_x0000_i1621" type="#_x0000_t75" style="width:382.05pt;height:18.05pt" o:ole="">
            <v:imagedata r:id="rId27" o:title=""/>
          </v:shape>
          <w:control r:id="rId28" w:name="TextBox7" w:shapeid="_x0000_i1621"/>
        </w:object>
      </w:r>
    </w:p>
    <w:p w14:paraId="23F84DB5" w14:textId="6F8D1BB5" w:rsidR="00043461" w:rsidRDefault="00212067" w:rsidP="00BB05E7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Verein/Chor</w:t>
      </w:r>
    </w:p>
    <w:p w14:paraId="136CE54B" w14:textId="73058959" w:rsidR="006254B5" w:rsidRDefault="006254B5" w:rsidP="00BB05E7">
      <w:pPr>
        <w:ind w:left="426"/>
        <w:rPr>
          <w:rFonts w:ascii="Arial" w:hAnsi="Arial" w:cs="Arial"/>
        </w:rPr>
      </w:pPr>
    </w:p>
    <w:p w14:paraId="36731D69" w14:textId="77777777" w:rsidR="006254B5" w:rsidRDefault="006254B5" w:rsidP="00BB05E7">
      <w:pPr>
        <w:ind w:left="426"/>
        <w:rPr>
          <w:rFonts w:ascii="Arial" w:hAnsi="Arial" w:cs="Arial"/>
        </w:rPr>
      </w:pPr>
    </w:p>
    <w:p w14:paraId="491D5403" w14:textId="50B8FA11" w:rsidR="006254B5" w:rsidRDefault="006254B5" w:rsidP="006254B5">
      <w:pPr>
        <w:tabs>
          <w:tab w:val="left" w:pos="3544"/>
          <w:tab w:val="right" w:leader="underscore" w:pos="8080"/>
        </w:tabs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1275" w:dyaOrig="360" w14:anchorId="344BA98D">
          <v:shape id="_x0000_i1645" type="#_x0000_t75" style="width:88.2pt;height:18.05pt" o:ole="">
            <v:imagedata r:id="rId29" o:title=""/>
          </v:shape>
          <w:control r:id="rId30" w:name="TextBox8" w:shapeid="_x0000_i1645"/>
        </w:object>
      </w:r>
      <w:r>
        <w:rPr>
          <w:rFonts w:ascii="Arial" w:hAnsi="Arial" w:cs="Arial"/>
        </w:rPr>
        <w:tab/>
        <w:t>________________________________________</w:t>
      </w:r>
    </w:p>
    <w:p w14:paraId="23F84DB7" w14:textId="635E3551" w:rsidR="00F53C1C" w:rsidRPr="00043461" w:rsidRDefault="00F53C1C" w:rsidP="006254B5">
      <w:pPr>
        <w:tabs>
          <w:tab w:val="left" w:pos="3544"/>
          <w:tab w:val="right" w:leader="underscore" w:pos="8080"/>
        </w:tabs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Datu</w:t>
      </w:r>
      <w:r w:rsidR="00212067" w:rsidRPr="00043461">
        <w:rPr>
          <w:rFonts w:ascii="Arial" w:hAnsi="Arial" w:cs="Arial"/>
        </w:rPr>
        <w:t>m</w:t>
      </w:r>
      <w:r w:rsidR="006254B5">
        <w:rPr>
          <w:rFonts w:ascii="Arial" w:hAnsi="Arial" w:cs="Arial"/>
        </w:rPr>
        <w:tab/>
      </w:r>
      <w:r w:rsidRPr="00043461">
        <w:rPr>
          <w:rFonts w:ascii="Arial" w:hAnsi="Arial" w:cs="Arial"/>
        </w:rPr>
        <w:t>Unterschrift</w:t>
      </w:r>
    </w:p>
    <w:sectPr w:rsidR="00F53C1C" w:rsidRPr="00043461" w:rsidSect="00C84C89">
      <w:headerReference w:type="default" r:id="rId3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4DC9" w14:textId="77777777" w:rsidR="00BB05E7" w:rsidRDefault="00BB05E7">
      <w:r>
        <w:separator/>
      </w:r>
    </w:p>
  </w:endnote>
  <w:endnote w:type="continuationSeparator" w:id="0">
    <w:p w14:paraId="23F84DCA" w14:textId="77777777" w:rsidR="00BB05E7" w:rsidRDefault="00B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4DC7" w14:textId="77777777" w:rsidR="00BB05E7" w:rsidRDefault="00BB05E7">
      <w:r>
        <w:separator/>
      </w:r>
    </w:p>
  </w:footnote>
  <w:footnote w:type="continuationSeparator" w:id="0">
    <w:p w14:paraId="23F84DC8" w14:textId="77777777" w:rsidR="00BB05E7" w:rsidRDefault="00BB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4DCB" w14:textId="0C83F77B" w:rsidR="00BB05E7" w:rsidRPr="00FC4814" w:rsidRDefault="00BB05E7">
    <w:pPr>
      <w:pStyle w:val="Kopfzeile"/>
      <w:rPr>
        <w:rFonts w:ascii="Arial" w:hAnsi="Arial" w:cs="Arial"/>
        <w:b/>
        <w:u w:val="single"/>
      </w:rPr>
    </w:pPr>
    <w:r w:rsidRPr="00F51EDF">
      <w:rPr>
        <w:rFonts w:ascii="Arial" w:hAnsi="Arial" w:cs="Arial"/>
        <w:b/>
        <w:noProof/>
        <w:sz w:val="28"/>
      </w:rPr>
      <w:sym w:font="Wingdings" w:char="F0E0"/>
    </w:r>
    <w:r w:rsidRPr="00F51EDF">
      <w:rPr>
        <w:rFonts w:ascii="Arial" w:hAnsi="Arial" w:cs="Arial"/>
        <w:b/>
        <w:sz w:val="18"/>
      </w:rPr>
      <w:t xml:space="preserve">    </w:t>
    </w:r>
    <w:r w:rsidRPr="00F51EDF">
      <w:rPr>
        <w:rFonts w:ascii="Arial" w:hAnsi="Arial" w:cs="Arial"/>
        <w:b/>
      </w:rPr>
      <w:t xml:space="preserve">Bitte </w:t>
    </w:r>
    <w:r>
      <w:rPr>
        <w:rFonts w:ascii="Arial" w:hAnsi="Arial" w:cs="Arial"/>
        <w:b/>
      </w:rPr>
      <w:t xml:space="preserve">unbedingt </w:t>
    </w:r>
    <w:r w:rsidRPr="00F51EDF">
      <w:rPr>
        <w:rFonts w:ascii="Arial" w:hAnsi="Arial" w:cs="Arial"/>
        <w:b/>
      </w:rPr>
      <w:t xml:space="preserve">ausgefüllt </w:t>
    </w:r>
    <w:r w:rsidRPr="00315A23">
      <w:rPr>
        <w:rFonts w:ascii="Arial" w:hAnsi="Arial" w:cs="Arial"/>
        <w:b/>
        <w:color w:val="FF0000"/>
        <w:u w:val="single"/>
      </w:rPr>
      <w:t>(auch bei Nichtteilnahme)</w:t>
    </w:r>
    <w:r w:rsidRPr="00F51EDF">
      <w:rPr>
        <w:rFonts w:ascii="Arial" w:hAnsi="Arial" w:cs="Arial"/>
        <w:b/>
      </w:rPr>
      <w:t xml:space="preserve"> - sp</w:t>
    </w:r>
    <w:r>
      <w:rPr>
        <w:rFonts w:ascii="Arial" w:hAnsi="Arial" w:cs="Arial"/>
        <w:b/>
      </w:rPr>
      <w:t xml:space="preserve">ätestens bis </w:t>
    </w:r>
    <w:r w:rsidRPr="007958F2">
      <w:rPr>
        <w:rFonts w:ascii="Arial" w:hAnsi="Arial" w:cs="Arial"/>
        <w:b/>
        <w:u w:val="single"/>
      </w:rPr>
      <w:t xml:space="preserve">zum </w:t>
    </w:r>
    <w:r>
      <w:rPr>
        <w:rFonts w:ascii="Arial" w:hAnsi="Arial" w:cs="Arial"/>
        <w:b/>
        <w:u w:val="single"/>
      </w:rPr>
      <w:t>09.04.2021</w:t>
    </w:r>
    <w:r w:rsidRPr="00F51EDF">
      <w:rPr>
        <w:rFonts w:ascii="Arial" w:hAnsi="Arial" w:cs="Arial"/>
        <w:b/>
      </w:rPr>
      <w:t xml:space="preserve"> – an: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D2C90"/>
    <w:multiLevelType w:val="hybridMultilevel"/>
    <w:tmpl w:val="3D1A963E"/>
    <w:lvl w:ilvl="0" w:tplc="D31A1B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A5AEA"/>
    <w:multiLevelType w:val="hybridMultilevel"/>
    <w:tmpl w:val="4F920AC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01D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WiGCWxTcY6esSx9189fVY6S2rf1rSGmSkpLVD03xP7MagmmXNwi6av5zrfz+zCskyhJgf+Xa/QrTXwYPZjPg==" w:salt="Hn7zrSeIoAq/wuWB7T1W8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A2"/>
    <w:rsid w:val="0000375D"/>
    <w:rsid w:val="00015928"/>
    <w:rsid w:val="00043461"/>
    <w:rsid w:val="0007380B"/>
    <w:rsid w:val="000742C1"/>
    <w:rsid w:val="00093CEB"/>
    <w:rsid w:val="000E41C5"/>
    <w:rsid w:val="000E67EA"/>
    <w:rsid w:val="001175BC"/>
    <w:rsid w:val="00140E0F"/>
    <w:rsid w:val="00172665"/>
    <w:rsid w:val="001A42B3"/>
    <w:rsid w:val="001A6AA0"/>
    <w:rsid w:val="001B46F0"/>
    <w:rsid w:val="001F4860"/>
    <w:rsid w:val="00205185"/>
    <w:rsid w:val="00206142"/>
    <w:rsid w:val="00212067"/>
    <w:rsid w:val="0025225E"/>
    <w:rsid w:val="00254EBA"/>
    <w:rsid w:val="00274B22"/>
    <w:rsid w:val="00315A23"/>
    <w:rsid w:val="00323A09"/>
    <w:rsid w:val="00351278"/>
    <w:rsid w:val="0035217F"/>
    <w:rsid w:val="003A4660"/>
    <w:rsid w:val="00431DF8"/>
    <w:rsid w:val="00437DFF"/>
    <w:rsid w:val="00462E71"/>
    <w:rsid w:val="004E6C7E"/>
    <w:rsid w:val="004F45BC"/>
    <w:rsid w:val="005456EB"/>
    <w:rsid w:val="00545AFF"/>
    <w:rsid w:val="00567D20"/>
    <w:rsid w:val="005A7FCD"/>
    <w:rsid w:val="005B5F91"/>
    <w:rsid w:val="005E2759"/>
    <w:rsid w:val="005E3BFD"/>
    <w:rsid w:val="005E5423"/>
    <w:rsid w:val="006254B5"/>
    <w:rsid w:val="00653EF1"/>
    <w:rsid w:val="00662AAC"/>
    <w:rsid w:val="00664F3D"/>
    <w:rsid w:val="006C20CF"/>
    <w:rsid w:val="006C6C88"/>
    <w:rsid w:val="00711BFB"/>
    <w:rsid w:val="00726F95"/>
    <w:rsid w:val="00740E96"/>
    <w:rsid w:val="007613FE"/>
    <w:rsid w:val="007706E2"/>
    <w:rsid w:val="00774B5B"/>
    <w:rsid w:val="007815BE"/>
    <w:rsid w:val="00785688"/>
    <w:rsid w:val="00790CD7"/>
    <w:rsid w:val="00791656"/>
    <w:rsid w:val="007958F2"/>
    <w:rsid w:val="007E79BD"/>
    <w:rsid w:val="007F38F1"/>
    <w:rsid w:val="008779D2"/>
    <w:rsid w:val="00881AC5"/>
    <w:rsid w:val="00883F4B"/>
    <w:rsid w:val="0089621E"/>
    <w:rsid w:val="00897FA0"/>
    <w:rsid w:val="008C17EC"/>
    <w:rsid w:val="008C180D"/>
    <w:rsid w:val="008D6222"/>
    <w:rsid w:val="008E230C"/>
    <w:rsid w:val="00912CF9"/>
    <w:rsid w:val="00916E83"/>
    <w:rsid w:val="00932DE8"/>
    <w:rsid w:val="00950F0C"/>
    <w:rsid w:val="009919A2"/>
    <w:rsid w:val="00A16BEF"/>
    <w:rsid w:val="00A216C6"/>
    <w:rsid w:val="00A44699"/>
    <w:rsid w:val="00A7726B"/>
    <w:rsid w:val="00AD3432"/>
    <w:rsid w:val="00B11A02"/>
    <w:rsid w:val="00B53E1E"/>
    <w:rsid w:val="00B71309"/>
    <w:rsid w:val="00BB05E7"/>
    <w:rsid w:val="00C4356E"/>
    <w:rsid w:val="00C83442"/>
    <w:rsid w:val="00C84C89"/>
    <w:rsid w:val="00C8677A"/>
    <w:rsid w:val="00C94165"/>
    <w:rsid w:val="00C954E3"/>
    <w:rsid w:val="00CA25A6"/>
    <w:rsid w:val="00CE3158"/>
    <w:rsid w:val="00D60367"/>
    <w:rsid w:val="00D8099A"/>
    <w:rsid w:val="00E91AFB"/>
    <w:rsid w:val="00EA49FA"/>
    <w:rsid w:val="00EB4AC0"/>
    <w:rsid w:val="00F51EDF"/>
    <w:rsid w:val="00F53C1C"/>
    <w:rsid w:val="00FA73B2"/>
    <w:rsid w:val="00FB0526"/>
    <w:rsid w:val="00FC150D"/>
    <w:rsid w:val="00FC4814"/>
    <w:rsid w:val="00FD4E7A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3F84D86"/>
  <w15:docId w15:val="{C321F4A1-DF82-485F-A3F9-1A61757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4C89"/>
  </w:style>
  <w:style w:type="paragraph" w:styleId="berschrift1">
    <w:name w:val="heading 1"/>
    <w:basedOn w:val="Standard"/>
    <w:next w:val="Standard"/>
    <w:qFormat/>
    <w:rsid w:val="00C84C89"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rsid w:val="00C84C89"/>
    <w:pPr>
      <w:keepNext/>
      <w:outlineLvl w:val="1"/>
    </w:pPr>
    <w:rPr>
      <w:rFonts w:ascii="Comic Sans MS" w:hAnsi="Comic Sans MS"/>
      <w:b/>
      <w:sz w:val="22"/>
    </w:rPr>
  </w:style>
  <w:style w:type="paragraph" w:styleId="berschrift3">
    <w:name w:val="heading 3"/>
    <w:basedOn w:val="Standard"/>
    <w:next w:val="Standard"/>
    <w:qFormat/>
    <w:rsid w:val="00C84C89"/>
    <w:pPr>
      <w:keepNext/>
      <w:outlineLvl w:val="2"/>
    </w:pPr>
    <w:rPr>
      <w:rFonts w:ascii="Comic Sans MS" w:hAnsi="Comic Sans MS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4C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4C8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C954E3"/>
    <w:rPr>
      <w:color w:val="808080"/>
    </w:rPr>
  </w:style>
  <w:style w:type="character" w:customStyle="1" w:styleId="cmpparsedlocation">
    <w:name w:val="cmp_parsed_location"/>
    <w:basedOn w:val="Absatz-Standardschriftart"/>
    <w:rsid w:val="00254EBA"/>
  </w:style>
  <w:style w:type="character" w:customStyle="1" w:styleId="cmpparsedaddress">
    <w:name w:val="cmp_parsed_address"/>
    <w:basedOn w:val="Absatz-Standardschriftart"/>
    <w:rsid w:val="00254EBA"/>
  </w:style>
  <w:style w:type="paragraph" w:styleId="Listenabsatz">
    <w:name w:val="List Paragraph"/>
    <w:basedOn w:val="Standard"/>
    <w:uiPriority w:val="34"/>
    <w:qFormat/>
    <w:rsid w:val="001B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e\AppData\Local\Temp\Delegierten-Meldung_2015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EC91-ED94-4A3A-A987-01AB4F0E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Delegierten-Meldung_2015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Baden-Württembergischer Sängerbund e</vt:lpstr>
    </vt:vector>
  </TitlesOfParts>
  <Company>Robert Bosch GmbH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Baden-Württembergischer Sängerbund e</dc:title>
  <dc:creator>Kube</dc:creator>
  <cp:lastModifiedBy>Michael Kohl</cp:lastModifiedBy>
  <cp:revision>6</cp:revision>
  <cp:lastPrinted>2021-03-21T13:05:00Z</cp:lastPrinted>
  <dcterms:created xsi:type="dcterms:W3CDTF">2021-03-21T12:33:00Z</dcterms:created>
  <dcterms:modified xsi:type="dcterms:W3CDTF">2021-03-21T13:06:00Z</dcterms:modified>
</cp:coreProperties>
</file>