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84D86" w14:textId="77777777" w:rsidR="00F53C1C" w:rsidRPr="007958F2" w:rsidRDefault="00F53C1C">
      <w:pPr>
        <w:rPr>
          <w:rFonts w:ascii="Arial" w:hAnsi="Arial" w:cs="Arial"/>
          <w:sz w:val="22"/>
          <w:szCs w:val="22"/>
        </w:rPr>
      </w:pPr>
    </w:p>
    <w:p w14:paraId="23F84D87" w14:textId="3F3FCEC3" w:rsidR="005B5F91" w:rsidRPr="00043461" w:rsidRDefault="005A7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Herr</w:t>
      </w:r>
      <w:r w:rsidR="005A047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Michael Kohl</w:t>
      </w:r>
    </w:p>
    <w:p w14:paraId="23F84D88" w14:textId="77777777" w:rsidR="00F53C1C" w:rsidRPr="00043461" w:rsidRDefault="00F53C1C">
      <w:pPr>
        <w:rPr>
          <w:rFonts w:ascii="Arial" w:hAnsi="Arial" w:cs="Arial"/>
          <w:b/>
          <w:bCs/>
        </w:rPr>
      </w:pPr>
      <w:r w:rsidRPr="00043461">
        <w:rPr>
          <w:rFonts w:ascii="Arial" w:hAnsi="Arial" w:cs="Arial"/>
          <w:b/>
          <w:bCs/>
        </w:rPr>
        <w:t>Baden-Württembergischer Sängerbund e.V.</w:t>
      </w:r>
    </w:p>
    <w:p w14:paraId="23F84D89" w14:textId="49D0DDBC" w:rsidR="00F53C1C" w:rsidRPr="00043461" w:rsidRDefault="00F53C1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043461">
        <w:rPr>
          <w:rFonts w:ascii="Arial" w:hAnsi="Arial" w:cs="Arial"/>
          <w:b/>
          <w:bCs/>
        </w:rPr>
        <w:t>Schriftführer</w:t>
      </w:r>
    </w:p>
    <w:p w14:paraId="23F84D8A" w14:textId="5052B75E" w:rsidR="00F53C1C" w:rsidRPr="00043461" w:rsidRDefault="00785688" w:rsidP="00CA25A6">
      <w:pPr>
        <w:pStyle w:val="berschrift2"/>
        <w:tabs>
          <w:tab w:val="left" w:pos="3225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Beim Fasanengarten 40</w:t>
      </w:r>
    </w:p>
    <w:p w14:paraId="23F84D8B" w14:textId="76B52CCA" w:rsidR="00F53C1C" w:rsidRPr="00043461" w:rsidRDefault="00CA25A6">
      <w:pPr>
        <w:rPr>
          <w:rFonts w:ascii="Arial" w:hAnsi="Arial" w:cs="Arial"/>
          <w:b/>
          <w:bCs/>
        </w:rPr>
      </w:pPr>
      <w:r w:rsidRPr="00043461">
        <w:rPr>
          <w:rFonts w:ascii="Arial" w:hAnsi="Arial" w:cs="Arial"/>
          <w:b/>
          <w:bCs/>
        </w:rPr>
        <w:t>70</w:t>
      </w:r>
      <w:r w:rsidR="00785688">
        <w:rPr>
          <w:rFonts w:ascii="Arial" w:hAnsi="Arial" w:cs="Arial"/>
          <w:b/>
          <w:bCs/>
        </w:rPr>
        <w:t>499</w:t>
      </w:r>
      <w:r w:rsidRPr="00043461">
        <w:rPr>
          <w:rFonts w:ascii="Arial" w:hAnsi="Arial" w:cs="Arial"/>
          <w:b/>
          <w:bCs/>
        </w:rPr>
        <w:t xml:space="preserve"> Stuttgart</w:t>
      </w:r>
    </w:p>
    <w:p w14:paraId="23F84D8C" w14:textId="0010DFB2" w:rsidR="00F53C1C" w:rsidRPr="00043461" w:rsidRDefault="00CA25A6" w:rsidP="00CA25A6">
      <w:pPr>
        <w:pStyle w:val="Kopfzeile"/>
        <w:tabs>
          <w:tab w:val="clear" w:pos="4536"/>
          <w:tab w:val="clear" w:pos="9072"/>
          <w:tab w:val="right" w:pos="8647"/>
          <w:tab w:val="right" w:pos="8931"/>
        </w:tabs>
        <w:rPr>
          <w:rFonts w:ascii="Arial" w:hAnsi="Arial" w:cs="Arial"/>
          <w:b/>
        </w:rPr>
      </w:pPr>
      <w:r w:rsidRPr="00043461">
        <w:rPr>
          <w:rFonts w:ascii="Arial" w:hAnsi="Arial" w:cs="Arial"/>
          <w:bCs/>
        </w:rPr>
        <w:tab/>
      </w:r>
      <w:r w:rsidRPr="00043461">
        <w:rPr>
          <w:rFonts w:ascii="Arial" w:hAnsi="Arial" w:cs="Arial"/>
          <w:b/>
          <w:bCs/>
        </w:rPr>
        <w:t xml:space="preserve">E-Mail: </w:t>
      </w:r>
      <w:r w:rsidR="00785688">
        <w:rPr>
          <w:rFonts w:ascii="Arial" w:hAnsi="Arial" w:cs="Arial"/>
          <w:b/>
          <w:bCs/>
        </w:rPr>
        <w:t>michael.kohl</w:t>
      </w:r>
      <w:r w:rsidRPr="00043461">
        <w:rPr>
          <w:rFonts w:ascii="Arial" w:hAnsi="Arial" w:cs="Arial"/>
          <w:b/>
          <w:bCs/>
        </w:rPr>
        <w:t>@bw-saengerbund.de</w:t>
      </w:r>
    </w:p>
    <w:p w14:paraId="23F84D8D" w14:textId="77777777" w:rsidR="00F53C1C" w:rsidRPr="00043461" w:rsidRDefault="00F53C1C">
      <w:pPr>
        <w:rPr>
          <w:rFonts w:ascii="Arial" w:hAnsi="Arial" w:cs="Arial"/>
        </w:rPr>
      </w:pPr>
    </w:p>
    <w:p w14:paraId="23F84D8E" w14:textId="77777777" w:rsidR="00F53C1C" w:rsidRPr="00043461" w:rsidRDefault="00F53C1C">
      <w:pPr>
        <w:rPr>
          <w:rFonts w:ascii="Arial" w:hAnsi="Arial" w:cs="Arial"/>
        </w:rPr>
      </w:pPr>
    </w:p>
    <w:p w14:paraId="1C6267A7" w14:textId="77777777" w:rsidR="005A0474" w:rsidRDefault="005A0474" w:rsidP="005456EB">
      <w:pPr>
        <w:pStyle w:val="berschrift1"/>
        <w:rPr>
          <w:rFonts w:ascii="Arial" w:hAnsi="Arial" w:cs="Arial"/>
          <w:b/>
          <w:sz w:val="20"/>
        </w:rPr>
      </w:pPr>
    </w:p>
    <w:p w14:paraId="23F84D8F" w14:textId="125A19ED" w:rsidR="00F53C1C" w:rsidRPr="00043461" w:rsidRDefault="005B5F91" w:rsidP="005456EB">
      <w:pPr>
        <w:pStyle w:val="berschrift1"/>
        <w:rPr>
          <w:rFonts w:ascii="Arial" w:hAnsi="Arial" w:cs="Arial"/>
          <w:b/>
          <w:sz w:val="20"/>
        </w:rPr>
      </w:pPr>
      <w:r w:rsidRPr="00043461">
        <w:rPr>
          <w:rFonts w:ascii="Arial" w:hAnsi="Arial" w:cs="Arial"/>
          <w:b/>
          <w:sz w:val="20"/>
        </w:rPr>
        <w:t>bwsb-</w:t>
      </w:r>
      <w:r w:rsidR="005A0474">
        <w:rPr>
          <w:rFonts w:ascii="Arial" w:hAnsi="Arial" w:cs="Arial"/>
          <w:b/>
          <w:sz w:val="20"/>
        </w:rPr>
        <w:t>Mitgliederversammlung</w:t>
      </w:r>
      <w:r w:rsidR="0000375D" w:rsidRPr="00043461">
        <w:rPr>
          <w:rFonts w:ascii="Arial" w:hAnsi="Arial" w:cs="Arial"/>
          <w:b/>
          <w:sz w:val="20"/>
        </w:rPr>
        <w:t xml:space="preserve"> am </w:t>
      </w:r>
      <w:r w:rsidR="00785688">
        <w:rPr>
          <w:rFonts w:ascii="Arial" w:hAnsi="Arial" w:cs="Arial"/>
          <w:b/>
          <w:sz w:val="20"/>
        </w:rPr>
        <w:t>21</w:t>
      </w:r>
      <w:r w:rsidR="00043461" w:rsidRPr="00043461">
        <w:rPr>
          <w:rFonts w:ascii="Arial" w:hAnsi="Arial" w:cs="Arial"/>
          <w:b/>
          <w:sz w:val="20"/>
        </w:rPr>
        <w:t>.</w:t>
      </w:r>
      <w:r w:rsidR="004F45BC" w:rsidRPr="00043461">
        <w:rPr>
          <w:rFonts w:ascii="Arial" w:hAnsi="Arial" w:cs="Arial"/>
          <w:b/>
          <w:sz w:val="20"/>
        </w:rPr>
        <w:t xml:space="preserve"> </w:t>
      </w:r>
      <w:r w:rsidR="00785688">
        <w:rPr>
          <w:rFonts w:ascii="Arial" w:hAnsi="Arial" w:cs="Arial"/>
          <w:b/>
          <w:sz w:val="20"/>
        </w:rPr>
        <w:t>November 2020</w:t>
      </w:r>
      <w:r w:rsidR="004F45BC" w:rsidRPr="00043461">
        <w:rPr>
          <w:rFonts w:ascii="Arial" w:hAnsi="Arial" w:cs="Arial"/>
          <w:b/>
          <w:sz w:val="20"/>
        </w:rPr>
        <w:t xml:space="preserve"> in </w:t>
      </w:r>
      <w:r w:rsidR="00785688">
        <w:rPr>
          <w:rFonts w:ascii="Arial" w:hAnsi="Arial" w:cs="Arial"/>
          <w:b/>
          <w:sz w:val="20"/>
        </w:rPr>
        <w:t>Stuttgart-Weilimdorf</w:t>
      </w:r>
    </w:p>
    <w:p w14:paraId="23F84D90" w14:textId="77777777" w:rsidR="005456EB" w:rsidRPr="00043461" w:rsidRDefault="005456EB" w:rsidP="005456EB"/>
    <w:p w14:paraId="23F84D91" w14:textId="77777777" w:rsidR="006C20CF" w:rsidRPr="00043461" w:rsidRDefault="006C20CF" w:rsidP="005456EB"/>
    <w:p w14:paraId="23F84D92" w14:textId="77777777" w:rsidR="00043461" w:rsidRPr="00043461" w:rsidRDefault="00043461" w:rsidP="0089621E">
      <w:pPr>
        <w:rPr>
          <w:rFonts w:ascii="Arial" w:hAnsi="Arial" w:cs="Arial"/>
          <w:b/>
          <w:u w:val="single"/>
        </w:rPr>
      </w:pPr>
      <w:r w:rsidRPr="00043461">
        <w:rPr>
          <w:rFonts w:ascii="Arial" w:hAnsi="Arial" w:cs="Arial"/>
          <w:b/>
          <w:u w:val="single"/>
        </w:rPr>
        <w:t>10</w:t>
      </w:r>
      <w:r w:rsidR="004F45BC" w:rsidRPr="00043461">
        <w:rPr>
          <w:rFonts w:ascii="Arial" w:hAnsi="Arial" w:cs="Arial"/>
          <w:b/>
          <w:u w:val="single"/>
        </w:rPr>
        <w:t xml:space="preserve"> Uhr</w:t>
      </w:r>
      <w:r w:rsidR="00CE3158" w:rsidRPr="00043461">
        <w:rPr>
          <w:rFonts w:ascii="Arial" w:hAnsi="Arial" w:cs="Arial"/>
          <w:b/>
          <w:u w:val="single"/>
        </w:rPr>
        <w:t xml:space="preserve">:  </w:t>
      </w:r>
      <w:r w:rsidR="004F45BC" w:rsidRPr="00043461">
        <w:rPr>
          <w:rFonts w:ascii="Arial" w:hAnsi="Arial" w:cs="Arial"/>
          <w:b/>
          <w:u w:val="single"/>
        </w:rPr>
        <w:t xml:space="preserve"> </w:t>
      </w:r>
      <w:r w:rsidR="00FC4814" w:rsidRPr="00043461">
        <w:rPr>
          <w:rFonts w:ascii="Arial" w:hAnsi="Arial" w:cs="Arial"/>
          <w:b/>
          <w:u w:val="single"/>
        </w:rPr>
        <w:t>Workshop</w:t>
      </w:r>
      <w:r w:rsidRPr="00043461">
        <w:rPr>
          <w:rFonts w:ascii="Arial" w:hAnsi="Arial" w:cs="Arial"/>
          <w:b/>
          <w:u w:val="single"/>
        </w:rPr>
        <w:t>/Vortrag</w:t>
      </w:r>
      <w:r w:rsidR="00FC4814" w:rsidRPr="00043461">
        <w:rPr>
          <w:rFonts w:ascii="Arial" w:hAnsi="Arial" w:cs="Arial"/>
          <w:b/>
          <w:u w:val="single"/>
        </w:rPr>
        <w:t xml:space="preserve"> </w:t>
      </w:r>
    </w:p>
    <w:p w14:paraId="23F84D93" w14:textId="77777777" w:rsidR="00043461" w:rsidRDefault="00043461" w:rsidP="0089621E">
      <w:pPr>
        <w:rPr>
          <w:rFonts w:ascii="Arial" w:hAnsi="Arial" w:cs="Arial"/>
          <w:u w:val="single"/>
        </w:rPr>
      </w:pPr>
    </w:p>
    <w:p w14:paraId="23F84D94" w14:textId="25A15C3C" w:rsidR="00653EF1" w:rsidRPr="00785688" w:rsidRDefault="00785688" w:rsidP="0089621E">
      <w:pPr>
        <w:rPr>
          <w:rFonts w:ascii="Arial" w:hAnsi="Arial" w:cs="Arial"/>
        </w:rPr>
      </w:pPr>
      <w:r w:rsidRPr="00785688">
        <w:rPr>
          <w:rFonts w:ascii="Arial" w:hAnsi="Arial" w:cs="Arial"/>
        </w:rPr>
        <w:t>„Wie katapultiere ich meinen Chor ins 21. Jahrhundert</w:t>
      </w:r>
      <w:r>
        <w:rPr>
          <w:rFonts w:ascii="Arial" w:hAnsi="Arial" w:cs="Arial"/>
        </w:rPr>
        <w:t xml:space="preserve"> </w:t>
      </w:r>
      <w:r w:rsidR="005A047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und warum macht das Spa</w:t>
      </w:r>
      <w:r w:rsidR="005A0474">
        <w:rPr>
          <w:rFonts w:ascii="Arial" w:hAnsi="Arial" w:cs="Arial"/>
        </w:rPr>
        <w:t>ß</w:t>
      </w:r>
      <w:r>
        <w:rPr>
          <w:rFonts w:ascii="Arial" w:hAnsi="Arial" w:cs="Arial"/>
        </w:rPr>
        <w:t>?“</w:t>
      </w:r>
    </w:p>
    <w:p w14:paraId="23F84D95" w14:textId="77777777" w:rsidR="00043461" w:rsidRPr="00043461" w:rsidRDefault="00043461" w:rsidP="0089621E">
      <w:pPr>
        <w:rPr>
          <w:rFonts w:ascii="Arial" w:eastAsia="Arial" w:hAnsi="Arial" w:cs="Arial"/>
          <w:b/>
          <w:bCs/>
        </w:rPr>
      </w:pPr>
    </w:p>
    <w:p w14:paraId="23F84D96" w14:textId="2EC2309F" w:rsidR="00F53C1C" w:rsidRPr="00043461" w:rsidRDefault="007958F2" w:rsidP="00A216C6">
      <w:pPr>
        <w:pStyle w:val="berschrift3"/>
        <w:spacing w:line="360" w:lineRule="auto"/>
        <w:rPr>
          <w:rFonts w:ascii="Arial" w:hAnsi="Arial" w:cs="Arial"/>
          <w:b w:val="0"/>
          <w:bCs w:val="0"/>
          <w:sz w:val="20"/>
        </w:rPr>
      </w:pPr>
      <w:r w:rsidRPr="00043461">
        <w:rPr>
          <w:rFonts w:ascii="Arial" w:hAnsi="Arial" w:cs="Arial"/>
          <w:b w:val="0"/>
          <w:sz w:val="20"/>
        </w:rPr>
        <w:t>Wir nehmen teil</w:t>
      </w:r>
      <w:r w:rsidR="00912CF9" w:rsidRPr="00043461">
        <w:rPr>
          <w:rFonts w:ascii="Arial" w:hAnsi="Arial" w:cs="Arial"/>
          <w:b w:val="0"/>
          <w:sz w:val="20"/>
        </w:rPr>
        <w:t xml:space="preserve"> (Ja/Nein) </w:t>
      </w:r>
      <w:r w:rsidR="00912CF9" w:rsidRPr="00043461">
        <w:rPr>
          <w:rFonts w:ascii="Arial" w:hAnsi="Arial" w:cs="Arial"/>
          <w:bCs w:val="0"/>
          <w:sz w:val="20"/>
        </w:rPr>
        <w:t xml:space="preserve"> </w:t>
      </w:r>
      <w:r w:rsidR="00FD4E7A" w:rsidRPr="00043461">
        <w:rPr>
          <w:rFonts w:ascii="Arial" w:hAnsi="Arial" w:cs="Arial"/>
          <w:b w:val="0"/>
          <w:bCs w:val="0"/>
          <w:sz w:val="20"/>
        </w:rPr>
        <w:object w:dxaOrig="225" w:dyaOrig="225" w14:anchorId="23F84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3.7pt;height:18.3pt" o:ole="">
            <v:imagedata r:id="rId8" o:title=""/>
          </v:shape>
          <w:control r:id="rId9" w:name="TextBox12" w:shapeid="_x0000_i1051"/>
        </w:object>
      </w:r>
      <w:r w:rsidRPr="00043461">
        <w:rPr>
          <w:rFonts w:ascii="Arial" w:hAnsi="Arial" w:cs="Arial"/>
          <w:b w:val="0"/>
          <w:sz w:val="20"/>
        </w:rPr>
        <w:tab/>
      </w:r>
      <w:r w:rsidR="00912CF9" w:rsidRPr="00043461">
        <w:rPr>
          <w:rFonts w:ascii="Arial" w:hAnsi="Arial" w:cs="Arial"/>
          <w:b w:val="0"/>
          <w:sz w:val="20"/>
        </w:rPr>
        <w:t xml:space="preserve">               </w:t>
      </w:r>
      <w:r w:rsidRPr="00043461">
        <w:rPr>
          <w:rFonts w:ascii="Arial" w:hAnsi="Arial" w:cs="Arial"/>
          <w:b w:val="0"/>
          <w:sz w:val="20"/>
        </w:rPr>
        <w:t xml:space="preserve">mit </w:t>
      </w:r>
      <w:r w:rsidR="00205185" w:rsidRPr="00043461">
        <w:rPr>
          <w:rFonts w:ascii="Arial" w:hAnsi="Arial" w:cs="Arial"/>
          <w:b w:val="0"/>
          <w:sz w:val="20"/>
        </w:rPr>
        <w:t xml:space="preserve">Anzahl Personen: </w:t>
      </w:r>
      <w:r w:rsidR="005456EB" w:rsidRPr="00043461">
        <w:rPr>
          <w:rFonts w:ascii="Arial" w:hAnsi="Arial" w:cs="Arial"/>
          <w:b w:val="0"/>
          <w:sz w:val="20"/>
        </w:rPr>
        <w:t xml:space="preserve"> </w:t>
      </w:r>
      <w:r w:rsidR="00FD4E7A" w:rsidRPr="00043461">
        <w:rPr>
          <w:rFonts w:ascii="Arial" w:hAnsi="Arial" w:cs="Arial"/>
          <w:sz w:val="20"/>
        </w:rPr>
        <w:object w:dxaOrig="225" w:dyaOrig="225" w14:anchorId="23F84DB9">
          <v:shape id="_x0000_i1053" type="#_x0000_t75" style="width:53.7pt;height:18.3pt" o:ole="">
            <v:imagedata r:id="rId10" o:title=""/>
          </v:shape>
          <w:control r:id="rId11" w:name="TextBox1" w:shapeid="_x0000_i1053"/>
        </w:object>
      </w:r>
    </w:p>
    <w:p w14:paraId="23F84D97" w14:textId="59B4A592" w:rsidR="00F53C1C" w:rsidRDefault="00F53C1C">
      <w:pPr>
        <w:pStyle w:val="berschrift3"/>
        <w:rPr>
          <w:rFonts w:ascii="Arial" w:hAnsi="Arial" w:cs="Arial"/>
          <w:b w:val="0"/>
          <w:sz w:val="20"/>
        </w:rPr>
      </w:pPr>
      <w:r w:rsidRPr="00043461">
        <w:rPr>
          <w:rFonts w:ascii="Arial" w:hAnsi="Arial" w:cs="Arial"/>
          <w:sz w:val="20"/>
        </w:rPr>
        <w:t>Mittagessen</w:t>
      </w:r>
      <w:r w:rsidR="00043461">
        <w:rPr>
          <w:rFonts w:ascii="Arial" w:hAnsi="Arial" w:cs="Arial"/>
          <w:sz w:val="20"/>
        </w:rPr>
        <w:t xml:space="preserve"> (ab ca. 12:</w:t>
      </w:r>
      <w:r w:rsidR="00785688">
        <w:rPr>
          <w:rFonts w:ascii="Arial" w:hAnsi="Arial" w:cs="Arial"/>
          <w:sz w:val="20"/>
        </w:rPr>
        <w:t>3</w:t>
      </w:r>
      <w:r w:rsidR="00254EBA">
        <w:rPr>
          <w:rFonts w:ascii="Arial" w:hAnsi="Arial" w:cs="Arial"/>
          <w:sz w:val="20"/>
        </w:rPr>
        <w:t xml:space="preserve">0-13:45 Uhr) </w:t>
      </w:r>
      <w:r w:rsidRPr="00043461">
        <w:rPr>
          <w:rFonts w:ascii="Arial" w:hAnsi="Arial" w:cs="Arial"/>
          <w:sz w:val="20"/>
        </w:rPr>
        <w:t xml:space="preserve"> – </w:t>
      </w:r>
      <w:r w:rsidR="00205185" w:rsidRPr="00043461">
        <w:rPr>
          <w:rFonts w:ascii="Arial" w:hAnsi="Arial" w:cs="Arial"/>
          <w:b w:val="0"/>
          <w:bCs w:val="0"/>
          <w:sz w:val="20"/>
        </w:rPr>
        <w:t xml:space="preserve">Anzahl Personen: </w:t>
      </w:r>
      <w:r w:rsidR="007958F2" w:rsidRPr="00043461">
        <w:rPr>
          <w:rFonts w:ascii="Arial" w:hAnsi="Arial" w:cs="Arial"/>
          <w:b w:val="0"/>
          <w:bCs w:val="0"/>
          <w:sz w:val="20"/>
        </w:rPr>
        <w:tab/>
      </w:r>
      <w:r w:rsidR="00FD4E7A" w:rsidRPr="00043461">
        <w:rPr>
          <w:rFonts w:ascii="Arial" w:hAnsi="Arial" w:cs="Arial"/>
          <w:bCs w:val="0"/>
          <w:sz w:val="20"/>
        </w:rPr>
        <w:object w:dxaOrig="225" w:dyaOrig="225" w14:anchorId="23F84DBA">
          <v:shape id="_x0000_i1055" type="#_x0000_t75" style="width:1in;height:18.3pt" o:ole="">
            <v:imagedata r:id="rId12" o:title=""/>
          </v:shape>
          <w:control r:id="rId13" w:name="TextBox2" w:shapeid="_x0000_i1055"/>
        </w:object>
      </w:r>
    </w:p>
    <w:p w14:paraId="02342BA1" w14:textId="77777777" w:rsidR="00A7726B" w:rsidRPr="00A7726B" w:rsidRDefault="00A7726B" w:rsidP="00A7726B"/>
    <w:p w14:paraId="796FD3D1" w14:textId="6FC0E22E" w:rsidR="00A7726B" w:rsidRPr="00A7726B" w:rsidRDefault="00A7726B" w:rsidP="00A7726B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A0474">
        <w:rPr>
          <w:rFonts w:ascii="Arial" w:hAnsi="Arial" w:cs="Arial"/>
          <w:u w:val="single"/>
        </w:rPr>
        <w:t xml:space="preserve">davon </w:t>
      </w:r>
      <w:r>
        <w:rPr>
          <w:rFonts w:ascii="Arial" w:hAnsi="Arial" w:cs="Arial"/>
        </w:rPr>
        <w:t>vegetarisch: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6C5D2F18">
          <v:shape id="_x0000_i1057" type="#_x0000_t75" style="width:1in;height:18.3pt" o:ole="">
            <v:imagedata r:id="rId12" o:title=""/>
          </v:shape>
          <w:control r:id="rId14" w:name="TextBox9" w:shapeid="_x0000_i1057"/>
        </w:object>
      </w:r>
    </w:p>
    <w:p w14:paraId="56BEF02D" w14:textId="7610E209" w:rsidR="00A7726B" w:rsidRPr="00A7726B" w:rsidRDefault="00A7726B" w:rsidP="00A7726B">
      <w:pPr>
        <w:rPr>
          <w:rFonts w:ascii="Arial" w:hAnsi="Arial" w:cs="Arial"/>
        </w:rPr>
      </w:pPr>
    </w:p>
    <w:p w14:paraId="00BC5E7F" w14:textId="3A5C3A0C" w:rsidR="00A7726B" w:rsidRDefault="00A7726B" w:rsidP="00A7726B">
      <w:pPr>
        <w:rPr>
          <w:rFonts w:ascii="Arial" w:hAnsi="Arial" w:cs="Arial"/>
        </w:rPr>
      </w:pPr>
      <w:r>
        <w:rPr>
          <w:rFonts w:ascii="Arial" w:hAnsi="Arial" w:cs="Arial"/>
        </w:rPr>
        <w:t>Auswahl des Mittagsessen</w:t>
      </w:r>
      <w:r w:rsidR="005A0474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Putensteak mit Grillgemüse (13 Euro)</w:t>
      </w:r>
    </w:p>
    <w:p w14:paraId="60AEE94F" w14:textId="53ED4D5D" w:rsidR="00A7726B" w:rsidRPr="00A7726B" w:rsidRDefault="00A7726B" w:rsidP="00A772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Schwäbische Käs</w:t>
      </w:r>
      <w:bookmarkStart w:id="0" w:name="_GoBack"/>
      <w:bookmarkEnd w:id="0"/>
      <w:r>
        <w:rPr>
          <w:rFonts w:ascii="Arial" w:hAnsi="Arial" w:cs="Arial"/>
        </w:rPr>
        <w:t>espätzle (12 Euro)</w:t>
      </w:r>
    </w:p>
    <w:p w14:paraId="23F84D98" w14:textId="77777777" w:rsidR="00912CF9" w:rsidRPr="00043461" w:rsidRDefault="00912CF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14:paraId="23F84D99" w14:textId="6561312B" w:rsidR="00F53C1C" w:rsidRPr="00043461" w:rsidRDefault="005B5F91" w:rsidP="005B5F9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043461">
        <w:rPr>
          <w:rFonts w:ascii="Arial" w:hAnsi="Arial" w:cs="Arial"/>
          <w:b/>
          <w:bCs/>
          <w:u w:val="single"/>
        </w:rPr>
        <w:t>14 Uhr</w:t>
      </w:r>
      <w:r w:rsidR="00CE3158" w:rsidRPr="00043461">
        <w:rPr>
          <w:rFonts w:ascii="Arial" w:hAnsi="Arial" w:cs="Arial"/>
          <w:b/>
          <w:bCs/>
          <w:u w:val="single"/>
        </w:rPr>
        <w:t xml:space="preserve">:  </w:t>
      </w:r>
      <w:r w:rsidRPr="00043461">
        <w:rPr>
          <w:rFonts w:ascii="Arial" w:hAnsi="Arial" w:cs="Arial"/>
          <w:b/>
          <w:bCs/>
          <w:u w:val="single"/>
        </w:rPr>
        <w:t xml:space="preserve"> bwsb-</w:t>
      </w:r>
      <w:r w:rsidR="00F53C1C" w:rsidRPr="00043461">
        <w:rPr>
          <w:rFonts w:ascii="Arial" w:hAnsi="Arial" w:cs="Arial"/>
          <w:b/>
          <w:bCs/>
          <w:u w:val="single"/>
        </w:rPr>
        <w:t>Mitgliederversammlung</w:t>
      </w:r>
      <w:r w:rsidR="00F51EDF" w:rsidRPr="00043461">
        <w:rPr>
          <w:rFonts w:ascii="Arial" w:hAnsi="Arial" w:cs="Arial"/>
          <w:b/>
          <w:bCs/>
        </w:rPr>
        <w:t xml:space="preserve"> </w:t>
      </w:r>
      <w:r w:rsidR="00912CF9" w:rsidRPr="00043461">
        <w:rPr>
          <w:rFonts w:ascii="Arial" w:hAnsi="Arial" w:cs="Arial"/>
          <w:b/>
          <w:bCs/>
        </w:rPr>
        <w:t xml:space="preserve"> </w:t>
      </w:r>
      <w:r w:rsidR="00912CF9" w:rsidRPr="00043461">
        <w:rPr>
          <w:rFonts w:ascii="Arial" w:hAnsi="Arial" w:cs="Arial"/>
          <w:bCs/>
        </w:rPr>
        <w:t xml:space="preserve">           </w:t>
      </w:r>
      <w:r w:rsidR="007958F2" w:rsidRPr="00043461">
        <w:rPr>
          <w:rFonts w:ascii="Arial" w:hAnsi="Arial" w:cs="Arial"/>
          <w:bCs/>
        </w:rPr>
        <w:t xml:space="preserve">Wir nehmen teil </w:t>
      </w:r>
      <w:r w:rsidR="00912CF9" w:rsidRPr="00043461">
        <w:rPr>
          <w:rFonts w:ascii="Arial" w:hAnsi="Arial" w:cs="Arial"/>
          <w:bCs/>
        </w:rPr>
        <w:t xml:space="preserve">(Ja/Nein) </w:t>
      </w:r>
      <w:r w:rsidR="00FD4E7A" w:rsidRPr="00043461">
        <w:rPr>
          <w:rFonts w:ascii="Arial" w:hAnsi="Arial" w:cs="Arial"/>
          <w:b/>
          <w:bCs/>
        </w:rPr>
        <w:object w:dxaOrig="225" w:dyaOrig="225" w14:anchorId="23F84DBB">
          <v:shape id="_x0000_i1059" type="#_x0000_t75" style="width:66.45pt;height:18.3pt" o:ole="">
            <v:imagedata r:id="rId15" o:title=""/>
          </v:shape>
          <w:control r:id="rId16" w:name="TextBox13" w:shapeid="_x0000_i1059"/>
        </w:object>
      </w:r>
    </w:p>
    <w:p w14:paraId="23F84D9A" w14:textId="77777777" w:rsidR="005B5F91" w:rsidRPr="00043461" w:rsidRDefault="005B5F91">
      <w:pPr>
        <w:pStyle w:val="berschrift2"/>
        <w:rPr>
          <w:rFonts w:ascii="Arial" w:hAnsi="Arial" w:cs="Arial"/>
          <w:sz w:val="20"/>
        </w:rPr>
      </w:pPr>
    </w:p>
    <w:p w14:paraId="23F84D9B" w14:textId="77777777" w:rsidR="00F53C1C" w:rsidRPr="00043461" w:rsidRDefault="00431DF8" w:rsidP="005B5F91">
      <w:pPr>
        <w:pStyle w:val="berschrift2"/>
        <w:rPr>
          <w:rFonts w:ascii="Arial" w:hAnsi="Arial" w:cs="Arial"/>
          <w:sz w:val="20"/>
        </w:rPr>
      </w:pPr>
      <w:r w:rsidRPr="00043461">
        <w:rPr>
          <w:rFonts w:ascii="Arial" w:hAnsi="Arial" w:cs="Arial"/>
          <w:sz w:val="20"/>
        </w:rPr>
        <w:t>Unsere</w:t>
      </w:r>
      <w:r w:rsidR="00F53C1C" w:rsidRPr="00043461">
        <w:rPr>
          <w:rFonts w:ascii="Arial" w:hAnsi="Arial" w:cs="Arial"/>
          <w:sz w:val="20"/>
        </w:rPr>
        <w:t xml:space="preserve"> Delegierten</w:t>
      </w:r>
      <w:r w:rsidR="0007380B" w:rsidRPr="00043461">
        <w:rPr>
          <w:rFonts w:ascii="Arial" w:hAnsi="Arial" w:cs="Arial"/>
          <w:sz w:val="20"/>
        </w:rPr>
        <w:t>:</w:t>
      </w:r>
    </w:p>
    <w:p w14:paraId="23F84D9C" w14:textId="62BCC147" w:rsidR="00F53C1C" w:rsidRPr="00043461" w:rsidRDefault="00FD4E7A">
      <w:pPr>
        <w:numPr>
          <w:ilvl w:val="0"/>
          <w:numId w:val="1"/>
        </w:numPr>
        <w:rPr>
          <w:rFonts w:ascii="Arial" w:hAnsi="Arial" w:cs="Arial"/>
        </w:rPr>
      </w:pPr>
      <w:r w:rsidRPr="00043461">
        <w:rPr>
          <w:rFonts w:ascii="Arial" w:hAnsi="Arial" w:cs="Arial"/>
        </w:rPr>
        <w:object w:dxaOrig="225" w:dyaOrig="225" w14:anchorId="23F84DBC">
          <v:shape id="_x0000_i1061" type="#_x0000_t75" style="width:306.85pt;height:18.3pt" o:ole="">
            <v:imagedata r:id="rId17" o:title=""/>
          </v:shape>
          <w:control r:id="rId18" w:name="TextBox3" w:shapeid="_x0000_i1061"/>
        </w:object>
      </w:r>
    </w:p>
    <w:p w14:paraId="23F84D9D" w14:textId="77777777" w:rsidR="00F53C1C" w:rsidRPr="00043461" w:rsidRDefault="00F53C1C">
      <w:pPr>
        <w:ind w:left="360"/>
        <w:rPr>
          <w:rFonts w:ascii="Arial" w:hAnsi="Arial" w:cs="Arial"/>
        </w:rPr>
      </w:pPr>
      <w:r w:rsidRPr="00043461">
        <w:rPr>
          <w:rFonts w:ascii="Arial" w:hAnsi="Arial" w:cs="Arial"/>
        </w:rPr>
        <w:t>Name, Vorname</w:t>
      </w:r>
    </w:p>
    <w:p w14:paraId="23F84D9E" w14:textId="77777777" w:rsidR="00881AC5" w:rsidRPr="00043461" w:rsidRDefault="00881AC5" w:rsidP="0035217F">
      <w:pPr>
        <w:spacing w:line="360" w:lineRule="auto"/>
        <w:ind w:left="360"/>
        <w:rPr>
          <w:rFonts w:ascii="Arial" w:hAnsi="Arial" w:cs="Arial"/>
        </w:rPr>
      </w:pPr>
    </w:p>
    <w:p w14:paraId="23F84D9F" w14:textId="23302AC4" w:rsidR="00881AC5" w:rsidRPr="00043461" w:rsidRDefault="00881AC5" w:rsidP="00881AC5">
      <w:pPr>
        <w:tabs>
          <w:tab w:val="left" w:pos="426"/>
        </w:tabs>
        <w:rPr>
          <w:rFonts w:ascii="Arial" w:hAnsi="Arial" w:cs="Arial"/>
        </w:rPr>
      </w:pPr>
      <w:r w:rsidRPr="00043461">
        <w:rPr>
          <w:rFonts w:ascii="Arial" w:hAnsi="Arial" w:cs="Arial"/>
        </w:rPr>
        <w:t>2.</w:t>
      </w:r>
      <w:r w:rsidRPr="00043461">
        <w:rPr>
          <w:rFonts w:ascii="Arial" w:hAnsi="Arial" w:cs="Arial"/>
        </w:rPr>
        <w:tab/>
      </w:r>
      <w:r w:rsidR="00FD4E7A" w:rsidRPr="00043461">
        <w:rPr>
          <w:rFonts w:ascii="Arial" w:hAnsi="Arial" w:cs="Arial"/>
        </w:rPr>
        <w:object w:dxaOrig="225" w:dyaOrig="225" w14:anchorId="23F84DBD">
          <v:shape id="_x0000_i1063" type="#_x0000_t75" style="width:303.5pt;height:18.3pt" o:ole="">
            <v:imagedata r:id="rId19" o:title=""/>
          </v:shape>
          <w:control r:id="rId20" w:name="TextBox4" w:shapeid="_x0000_i1063"/>
        </w:object>
      </w:r>
    </w:p>
    <w:p w14:paraId="23F84DA0" w14:textId="77777777" w:rsidR="00F53C1C" w:rsidRPr="00043461" w:rsidRDefault="0035217F" w:rsidP="0035217F">
      <w:pPr>
        <w:ind w:firstLine="426"/>
        <w:rPr>
          <w:rFonts w:ascii="Arial" w:hAnsi="Arial" w:cs="Arial"/>
        </w:rPr>
      </w:pPr>
      <w:r w:rsidRPr="00043461">
        <w:rPr>
          <w:rFonts w:ascii="Arial" w:hAnsi="Arial" w:cs="Arial"/>
        </w:rPr>
        <w:t>N</w:t>
      </w:r>
      <w:r w:rsidR="00F53C1C" w:rsidRPr="00043461">
        <w:rPr>
          <w:rFonts w:ascii="Arial" w:hAnsi="Arial" w:cs="Arial"/>
        </w:rPr>
        <w:t>ame, Vorname</w:t>
      </w:r>
    </w:p>
    <w:p w14:paraId="23F84DA1" w14:textId="77777777" w:rsidR="00F53C1C" w:rsidRPr="00043461" w:rsidRDefault="00F53C1C">
      <w:pPr>
        <w:ind w:left="360"/>
        <w:rPr>
          <w:rFonts w:ascii="Arial" w:hAnsi="Arial" w:cs="Arial"/>
        </w:rPr>
      </w:pPr>
    </w:p>
    <w:p w14:paraId="23F84DA2" w14:textId="1B1F737F" w:rsidR="00F53C1C" w:rsidRPr="00043461" w:rsidRDefault="00FD4E7A" w:rsidP="0035217F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225" w:dyaOrig="225" w14:anchorId="23F84DBE">
          <v:shape id="_x0000_i1065" type="#_x0000_t75" style="width:303.5pt;height:18.3pt" o:ole="">
            <v:imagedata r:id="rId19" o:title=""/>
          </v:shape>
          <w:control r:id="rId21" w:name="TextBox5" w:shapeid="_x0000_i1065"/>
        </w:object>
      </w:r>
    </w:p>
    <w:p w14:paraId="23F84DA3" w14:textId="77777777" w:rsidR="00F53C1C" w:rsidRPr="00043461" w:rsidRDefault="00F53C1C" w:rsidP="0035217F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t>Name, Vorname</w:t>
      </w:r>
    </w:p>
    <w:p w14:paraId="23F84DA4" w14:textId="77777777" w:rsidR="00F53C1C" w:rsidRPr="00043461" w:rsidRDefault="00F53C1C">
      <w:pPr>
        <w:ind w:left="360"/>
        <w:rPr>
          <w:rFonts w:ascii="Arial" w:hAnsi="Arial" w:cs="Arial"/>
        </w:rPr>
      </w:pPr>
    </w:p>
    <w:p w14:paraId="23F84DA5" w14:textId="77777777" w:rsidR="00F53C1C" w:rsidRPr="00043461" w:rsidRDefault="00F53C1C">
      <w:pPr>
        <w:jc w:val="both"/>
        <w:rPr>
          <w:rFonts w:ascii="Arial" w:hAnsi="Arial" w:cs="Arial"/>
        </w:rPr>
      </w:pPr>
      <w:r w:rsidRPr="00043461">
        <w:rPr>
          <w:rFonts w:ascii="Arial" w:hAnsi="Arial" w:cs="Arial"/>
        </w:rPr>
        <w:t>Zusätzliche/r Delegierte/r</w:t>
      </w:r>
      <w:r w:rsidR="00212067" w:rsidRPr="00043461">
        <w:rPr>
          <w:rFonts w:ascii="Arial" w:hAnsi="Arial" w:cs="Arial"/>
        </w:rPr>
        <w:t xml:space="preserve"> (für Kinder-/Jugendchor)</w:t>
      </w:r>
    </w:p>
    <w:p w14:paraId="23F84DA6" w14:textId="77777777" w:rsidR="00F53C1C" w:rsidRPr="00043461" w:rsidRDefault="00F53C1C">
      <w:pPr>
        <w:ind w:left="360"/>
        <w:rPr>
          <w:rFonts w:ascii="Arial" w:hAnsi="Arial" w:cs="Arial"/>
        </w:rPr>
      </w:pPr>
    </w:p>
    <w:p w14:paraId="23F84DA7" w14:textId="0AA2D35D" w:rsidR="00F53C1C" w:rsidRPr="00043461" w:rsidRDefault="00FD4E7A" w:rsidP="0035217F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043461">
        <w:rPr>
          <w:rFonts w:ascii="Arial" w:hAnsi="Arial" w:cs="Arial"/>
        </w:rPr>
        <w:object w:dxaOrig="225" w:dyaOrig="225" w14:anchorId="23F84DBF">
          <v:shape id="_x0000_i1067" type="#_x0000_t75" style="width:310.15pt;height:18.3pt" o:ole="">
            <v:imagedata r:id="rId22" o:title=""/>
          </v:shape>
          <w:control r:id="rId23" w:name="TextBox6" w:shapeid="_x0000_i1067"/>
        </w:object>
      </w:r>
    </w:p>
    <w:p w14:paraId="23F84DA8" w14:textId="6B4F7A35" w:rsidR="00F53C1C" w:rsidRPr="00043461" w:rsidRDefault="00F53C1C" w:rsidP="00C8677A">
      <w:pPr>
        <w:ind w:left="426"/>
        <w:rPr>
          <w:rFonts w:ascii="Arial" w:hAnsi="Arial" w:cs="Arial"/>
        </w:rPr>
      </w:pPr>
      <w:r w:rsidRPr="00043461">
        <w:rPr>
          <w:rFonts w:ascii="Arial" w:hAnsi="Arial" w:cs="Arial"/>
        </w:rPr>
        <w:t>Name, Vorname</w:t>
      </w:r>
    </w:p>
    <w:p w14:paraId="23F84DA9" w14:textId="77777777" w:rsidR="00F53C1C" w:rsidRPr="00043461" w:rsidRDefault="00F53C1C">
      <w:pPr>
        <w:rPr>
          <w:rFonts w:ascii="Arial" w:hAnsi="Arial" w:cs="Arial"/>
        </w:rPr>
      </w:pPr>
    </w:p>
    <w:p w14:paraId="23F84DAC" w14:textId="77777777" w:rsidR="00F53C1C" w:rsidRPr="00043461" w:rsidRDefault="00F53C1C">
      <w:pPr>
        <w:pBdr>
          <w:bottom w:val="single" w:sz="12" w:space="1" w:color="auto"/>
        </w:pBdr>
        <w:rPr>
          <w:rFonts w:ascii="Arial" w:hAnsi="Arial" w:cs="Arial"/>
        </w:rPr>
      </w:pPr>
    </w:p>
    <w:p w14:paraId="23F84DAD" w14:textId="77777777" w:rsidR="001F4860" w:rsidRPr="00043461" w:rsidRDefault="001F4860">
      <w:pPr>
        <w:rPr>
          <w:rFonts w:ascii="Arial" w:hAnsi="Arial" w:cs="Arial"/>
          <w:u w:val="single"/>
        </w:rPr>
      </w:pPr>
    </w:p>
    <w:p w14:paraId="23F84DAE" w14:textId="77777777" w:rsidR="00916E83" w:rsidRPr="00043461" w:rsidRDefault="00912CF9">
      <w:pPr>
        <w:rPr>
          <w:rFonts w:ascii="Arial" w:hAnsi="Arial" w:cs="Arial"/>
          <w:u w:val="single"/>
        </w:rPr>
      </w:pPr>
      <w:proofErr w:type="spellStart"/>
      <w:r w:rsidRPr="00043461">
        <w:rPr>
          <w:rFonts w:ascii="Arial" w:hAnsi="Arial" w:cs="Arial"/>
          <w:u w:val="single"/>
        </w:rPr>
        <w:t>Absender</w:t>
      </w:r>
      <w:r w:rsidR="00043461">
        <w:rPr>
          <w:rFonts w:ascii="Arial" w:hAnsi="Arial" w:cs="Arial"/>
          <w:u w:val="single"/>
        </w:rPr>
        <w:t>In</w:t>
      </w:r>
      <w:proofErr w:type="spellEnd"/>
      <w:r w:rsidRPr="00043461">
        <w:rPr>
          <w:rFonts w:ascii="Arial" w:hAnsi="Arial" w:cs="Arial"/>
          <w:u w:val="single"/>
        </w:rPr>
        <w:t>:</w:t>
      </w:r>
    </w:p>
    <w:p w14:paraId="23F84DAF" w14:textId="7151B52C" w:rsidR="00912CF9" w:rsidRPr="00043461" w:rsidRDefault="00912CF9">
      <w:pPr>
        <w:rPr>
          <w:rFonts w:ascii="Arial" w:hAnsi="Arial" w:cs="Arial"/>
        </w:rPr>
      </w:pPr>
      <w:r w:rsidRPr="00043461">
        <w:rPr>
          <w:rFonts w:ascii="Arial" w:hAnsi="Arial" w:cs="Arial"/>
        </w:rPr>
        <w:t xml:space="preserve">Name:            </w:t>
      </w:r>
      <w:r w:rsidR="00FD4E7A" w:rsidRPr="00043461">
        <w:rPr>
          <w:rFonts w:ascii="Arial" w:hAnsi="Arial" w:cs="Arial"/>
        </w:rPr>
        <w:object w:dxaOrig="225" w:dyaOrig="225" w14:anchorId="23F84DC1">
          <v:shape id="_x0000_i1069" type="#_x0000_t75" style="width:181.1pt;height:18.3pt" o:ole="">
            <v:imagedata r:id="rId24" o:title=""/>
          </v:shape>
          <w:control r:id="rId25" w:name="TextBox14" w:shapeid="_x0000_i1069"/>
        </w:object>
      </w:r>
      <w:r w:rsidRPr="00043461">
        <w:rPr>
          <w:rFonts w:ascii="Arial" w:hAnsi="Arial" w:cs="Arial"/>
        </w:rPr>
        <w:t xml:space="preserve"> Funktion  </w:t>
      </w:r>
      <w:r w:rsidR="00FD4E7A" w:rsidRPr="00043461">
        <w:rPr>
          <w:rFonts w:ascii="Arial" w:hAnsi="Arial" w:cs="Arial"/>
        </w:rPr>
        <w:object w:dxaOrig="225" w:dyaOrig="225" w14:anchorId="23F84DC2">
          <v:shape id="_x0000_i1071" type="#_x0000_t75" style="width:144.55pt;height:18.3pt" o:ole="">
            <v:imagedata r:id="rId26" o:title=""/>
          </v:shape>
          <w:control r:id="rId27" w:name="TextBox15" w:shapeid="_x0000_i1071"/>
        </w:object>
      </w:r>
    </w:p>
    <w:p w14:paraId="23F84DB0" w14:textId="77777777" w:rsidR="00212067" w:rsidRPr="00043461" w:rsidRDefault="00212067">
      <w:pPr>
        <w:rPr>
          <w:rFonts w:ascii="Arial" w:hAnsi="Arial" w:cs="Arial"/>
        </w:rPr>
      </w:pPr>
    </w:p>
    <w:p w14:paraId="23F84DB1" w14:textId="39EA4038" w:rsidR="00A216C6" w:rsidRPr="00043461" w:rsidRDefault="00212067">
      <w:pPr>
        <w:rPr>
          <w:rFonts w:ascii="Arial" w:hAnsi="Arial" w:cs="Arial"/>
        </w:rPr>
      </w:pPr>
      <w:r w:rsidRPr="00043461">
        <w:rPr>
          <w:rFonts w:ascii="Arial" w:hAnsi="Arial" w:cs="Arial"/>
        </w:rPr>
        <w:t>Verein/Chor:</w:t>
      </w:r>
      <w:r w:rsidR="007958F2" w:rsidRPr="00043461">
        <w:rPr>
          <w:rFonts w:ascii="Arial" w:hAnsi="Arial" w:cs="Arial"/>
        </w:rPr>
        <w:t xml:space="preserve">   </w:t>
      </w:r>
      <w:r w:rsidR="00FD4E7A" w:rsidRPr="00043461">
        <w:rPr>
          <w:rFonts w:ascii="Arial" w:hAnsi="Arial" w:cs="Arial"/>
        </w:rPr>
        <w:object w:dxaOrig="225" w:dyaOrig="225" w14:anchorId="23F84DC3">
          <v:shape id="_x0000_i1073" type="#_x0000_t75" style="width:376.05pt;height:18.3pt" o:ole="">
            <v:imagedata r:id="rId28" o:title=""/>
          </v:shape>
          <w:control r:id="rId29" w:name="TextBox7" w:shapeid="_x0000_i1073"/>
        </w:object>
      </w:r>
    </w:p>
    <w:p w14:paraId="23F84DB5" w14:textId="040A51AF" w:rsidR="00043461" w:rsidRPr="00043461" w:rsidRDefault="00043461">
      <w:pPr>
        <w:rPr>
          <w:rFonts w:ascii="Arial" w:hAnsi="Arial" w:cs="Arial"/>
        </w:rPr>
      </w:pPr>
    </w:p>
    <w:p w14:paraId="23F84DB6" w14:textId="77777777" w:rsidR="00912CF9" w:rsidRPr="00043461" w:rsidRDefault="00912CF9" w:rsidP="00212067">
      <w:pPr>
        <w:tabs>
          <w:tab w:val="left" w:pos="3544"/>
        </w:tabs>
        <w:rPr>
          <w:rFonts w:ascii="Arial" w:hAnsi="Arial" w:cs="Arial"/>
        </w:rPr>
      </w:pPr>
    </w:p>
    <w:p w14:paraId="23F84DB7" w14:textId="0648A7FE" w:rsidR="00F53C1C" w:rsidRPr="00043461" w:rsidRDefault="00F53C1C" w:rsidP="00212067">
      <w:pPr>
        <w:tabs>
          <w:tab w:val="left" w:pos="3544"/>
        </w:tabs>
        <w:rPr>
          <w:rFonts w:ascii="Arial" w:hAnsi="Arial" w:cs="Arial"/>
        </w:rPr>
      </w:pPr>
      <w:r w:rsidRPr="00043461">
        <w:rPr>
          <w:rFonts w:ascii="Arial" w:hAnsi="Arial" w:cs="Arial"/>
        </w:rPr>
        <w:t>Datu</w:t>
      </w:r>
      <w:r w:rsidR="00212067" w:rsidRPr="00043461">
        <w:rPr>
          <w:rFonts w:ascii="Arial" w:hAnsi="Arial" w:cs="Arial"/>
        </w:rPr>
        <w:t>m:</w:t>
      </w:r>
      <w:r w:rsidR="007958F2" w:rsidRPr="00043461">
        <w:rPr>
          <w:rFonts w:ascii="Arial" w:hAnsi="Arial" w:cs="Arial"/>
        </w:rPr>
        <w:t xml:space="preserve"> </w:t>
      </w:r>
      <w:r w:rsidR="00FD4E7A" w:rsidRPr="00043461">
        <w:rPr>
          <w:rFonts w:ascii="Arial" w:hAnsi="Arial" w:cs="Arial"/>
        </w:rPr>
        <w:object w:dxaOrig="225" w:dyaOrig="225" w14:anchorId="23F84DC6">
          <v:shape id="_x0000_i1075" type="#_x0000_t75" style="width:88.05pt;height:18.3pt" o:ole="">
            <v:imagedata r:id="rId30" o:title=""/>
          </v:shape>
          <w:control r:id="rId31" w:name="TextBox8" w:shapeid="_x0000_i1075"/>
        </w:object>
      </w:r>
      <w:r w:rsidR="00212067" w:rsidRPr="00043461">
        <w:rPr>
          <w:rFonts w:ascii="Arial" w:hAnsi="Arial" w:cs="Arial"/>
        </w:rPr>
        <w:tab/>
      </w:r>
      <w:r w:rsidRPr="00043461">
        <w:rPr>
          <w:rFonts w:ascii="Arial" w:hAnsi="Arial" w:cs="Arial"/>
        </w:rPr>
        <w:t>Unterschrift</w:t>
      </w:r>
      <w:r w:rsidR="00212067" w:rsidRPr="00043461">
        <w:rPr>
          <w:rFonts w:ascii="Arial" w:hAnsi="Arial" w:cs="Arial"/>
        </w:rPr>
        <w:t>:</w:t>
      </w:r>
      <w:r w:rsidR="007958F2" w:rsidRPr="00043461">
        <w:rPr>
          <w:rFonts w:ascii="Arial" w:hAnsi="Arial" w:cs="Arial"/>
        </w:rPr>
        <w:t xml:space="preserve"> </w:t>
      </w:r>
    </w:p>
    <w:sectPr w:rsidR="00F53C1C" w:rsidRPr="00043461" w:rsidSect="00C84C89">
      <w:headerReference w:type="default" r:id="rId3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84DC9" w14:textId="77777777" w:rsidR="00A7726B" w:rsidRDefault="00A7726B">
      <w:r>
        <w:separator/>
      </w:r>
    </w:p>
  </w:endnote>
  <w:endnote w:type="continuationSeparator" w:id="0">
    <w:p w14:paraId="23F84DCA" w14:textId="77777777" w:rsidR="00A7726B" w:rsidRDefault="00A7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84DC7" w14:textId="77777777" w:rsidR="00A7726B" w:rsidRDefault="00A7726B">
      <w:r>
        <w:separator/>
      </w:r>
    </w:p>
  </w:footnote>
  <w:footnote w:type="continuationSeparator" w:id="0">
    <w:p w14:paraId="23F84DC8" w14:textId="77777777" w:rsidR="00A7726B" w:rsidRDefault="00A7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4DCB" w14:textId="19F54776" w:rsidR="00A7726B" w:rsidRPr="00FC4814" w:rsidRDefault="00A7726B">
    <w:pPr>
      <w:pStyle w:val="Kopfzeile"/>
      <w:rPr>
        <w:rFonts w:ascii="Arial" w:hAnsi="Arial" w:cs="Arial"/>
        <w:b/>
        <w:u w:val="single"/>
      </w:rPr>
    </w:pPr>
    <w:r w:rsidRPr="00F51EDF">
      <w:rPr>
        <w:rFonts w:ascii="Arial" w:hAnsi="Arial" w:cs="Arial"/>
        <w:b/>
        <w:noProof/>
        <w:sz w:val="28"/>
      </w:rPr>
      <w:sym w:font="Wingdings" w:char="F0E0"/>
    </w:r>
    <w:r w:rsidRPr="00F51EDF">
      <w:rPr>
        <w:rFonts w:ascii="Arial" w:hAnsi="Arial" w:cs="Arial"/>
        <w:b/>
        <w:sz w:val="18"/>
      </w:rPr>
      <w:t xml:space="preserve">    </w:t>
    </w:r>
    <w:r w:rsidRPr="00F51EDF">
      <w:rPr>
        <w:rFonts w:ascii="Arial" w:hAnsi="Arial" w:cs="Arial"/>
        <w:b/>
      </w:rPr>
      <w:t xml:space="preserve">Bitte </w:t>
    </w:r>
    <w:r>
      <w:rPr>
        <w:rFonts w:ascii="Arial" w:hAnsi="Arial" w:cs="Arial"/>
        <w:b/>
      </w:rPr>
      <w:t xml:space="preserve">unbedingt </w:t>
    </w:r>
    <w:r w:rsidRPr="00F51EDF">
      <w:rPr>
        <w:rFonts w:ascii="Arial" w:hAnsi="Arial" w:cs="Arial"/>
        <w:b/>
      </w:rPr>
      <w:t xml:space="preserve">ausgefüllt </w:t>
    </w:r>
    <w:r w:rsidRPr="00172665">
      <w:rPr>
        <w:rFonts w:ascii="Arial" w:hAnsi="Arial" w:cs="Arial"/>
        <w:b/>
        <w:color w:val="FF0000"/>
      </w:rPr>
      <w:t>(auch bei Nichtteilnahme)</w:t>
    </w:r>
    <w:r w:rsidRPr="00F51EDF">
      <w:rPr>
        <w:rFonts w:ascii="Arial" w:hAnsi="Arial" w:cs="Arial"/>
        <w:b/>
      </w:rPr>
      <w:t xml:space="preserve"> - sp</w:t>
    </w:r>
    <w:r>
      <w:rPr>
        <w:rFonts w:ascii="Arial" w:hAnsi="Arial" w:cs="Arial"/>
        <w:b/>
      </w:rPr>
      <w:t xml:space="preserve">ätestens bis </w:t>
    </w:r>
    <w:r w:rsidRPr="007958F2">
      <w:rPr>
        <w:rFonts w:ascii="Arial" w:hAnsi="Arial" w:cs="Arial"/>
        <w:b/>
        <w:u w:val="single"/>
      </w:rPr>
      <w:t xml:space="preserve">zum </w:t>
    </w:r>
    <w:r>
      <w:rPr>
        <w:rFonts w:ascii="Arial" w:hAnsi="Arial" w:cs="Arial"/>
        <w:b/>
        <w:u w:val="single"/>
      </w:rPr>
      <w:t>06.11.2020</w:t>
    </w:r>
    <w:r w:rsidRPr="00F51EDF">
      <w:rPr>
        <w:rFonts w:ascii="Arial" w:hAnsi="Arial" w:cs="Arial"/>
        <w:b/>
      </w:rPr>
      <w:t xml:space="preserve"> – an: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D2C90"/>
    <w:multiLevelType w:val="hybridMultilevel"/>
    <w:tmpl w:val="3D1A963E"/>
    <w:lvl w:ilvl="0" w:tplc="D31A1B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A5AEA"/>
    <w:multiLevelType w:val="hybridMultilevel"/>
    <w:tmpl w:val="4F920AC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401D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A2"/>
    <w:rsid w:val="0000375D"/>
    <w:rsid w:val="00015928"/>
    <w:rsid w:val="00043461"/>
    <w:rsid w:val="0007380B"/>
    <w:rsid w:val="000742C1"/>
    <w:rsid w:val="000E41C5"/>
    <w:rsid w:val="000E67EA"/>
    <w:rsid w:val="001175BC"/>
    <w:rsid w:val="00140E0F"/>
    <w:rsid w:val="00172665"/>
    <w:rsid w:val="001A42B3"/>
    <w:rsid w:val="001A6AA0"/>
    <w:rsid w:val="001F4860"/>
    <w:rsid w:val="00205185"/>
    <w:rsid w:val="00206142"/>
    <w:rsid w:val="00212067"/>
    <w:rsid w:val="00254EBA"/>
    <w:rsid w:val="00274B22"/>
    <w:rsid w:val="00351278"/>
    <w:rsid w:val="0035217F"/>
    <w:rsid w:val="003A4660"/>
    <w:rsid w:val="00431DF8"/>
    <w:rsid w:val="00437DFF"/>
    <w:rsid w:val="00462E71"/>
    <w:rsid w:val="004E6C7E"/>
    <w:rsid w:val="004F45BC"/>
    <w:rsid w:val="005456EB"/>
    <w:rsid w:val="00545AFF"/>
    <w:rsid w:val="00567D20"/>
    <w:rsid w:val="005A0474"/>
    <w:rsid w:val="005A7FCD"/>
    <w:rsid w:val="005B5F91"/>
    <w:rsid w:val="005E2759"/>
    <w:rsid w:val="005E3BFD"/>
    <w:rsid w:val="005E5423"/>
    <w:rsid w:val="00653EF1"/>
    <w:rsid w:val="00662AAC"/>
    <w:rsid w:val="00664F3D"/>
    <w:rsid w:val="006C20CF"/>
    <w:rsid w:val="006C6C88"/>
    <w:rsid w:val="00711BFB"/>
    <w:rsid w:val="00726F95"/>
    <w:rsid w:val="00740E96"/>
    <w:rsid w:val="007613FE"/>
    <w:rsid w:val="007706E2"/>
    <w:rsid w:val="00774B5B"/>
    <w:rsid w:val="007815BE"/>
    <w:rsid w:val="00785688"/>
    <w:rsid w:val="00790CD7"/>
    <w:rsid w:val="007958F2"/>
    <w:rsid w:val="007E79BD"/>
    <w:rsid w:val="007F38F1"/>
    <w:rsid w:val="008779D2"/>
    <w:rsid w:val="00881AC5"/>
    <w:rsid w:val="00883F4B"/>
    <w:rsid w:val="0089621E"/>
    <w:rsid w:val="00897FA0"/>
    <w:rsid w:val="008C17EC"/>
    <w:rsid w:val="008C180D"/>
    <w:rsid w:val="008D6222"/>
    <w:rsid w:val="008E230C"/>
    <w:rsid w:val="00912CF9"/>
    <w:rsid w:val="00916E83"/>
    <w:rsid w:val="00932DE8"/>
    <w:rsid w:val="00950F0C"/>
    <w:rsid w:val="009919A2"/>
    <w:rsid w:val="00A16BEF"/>
    <w:rsid w:val="00A216C6"/>
    <w:rsid w:val="00A44699"/>
    <w:rsid w:val="00A7726B"/>
    <w:rsid w:val="00AD3432"/>
    <w:rsid w:val="00B11A02"/>
    <w:rsid w:val="00B53E1E"/>
    <w:rsid w:val="00B71309"/>
    <w:rsid w:val="00C4356E"/>
    <w:rsid w:val="00C83442"/>
    <w:rsid w:val="00C84C89"/>
    <w:rsid w:val="00C8677A"/>
    <w:rsid w:val="00C94165"/>
    <w:rsid w:val="00C954E3"/>
    <w:rsid w:val="00CA25A6"/>
    <w:rsid w:val="00CE3158"/>
    <w:rsid w:val="00D60367"/>
    <w:rsid w:val="00D8099A"/>
    <w:rsid w:val="00E91AFB"/>
    <w:rsid w:val="00EA49FA"/>
    <w:rsid w:val="00EB4AC0"/>
    <w:rsid w:val="00F51EDF"/>
    <w:rsid w:val="00F53C1C"/>
    <w:rsid w:val="00FC150D"/>
    <w:rsid w:val="00FC4814"/>
    <w:rsid w:val="00FD4E7A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3F84D86"/>
  <w15:docId w15:val="{C321F4A1-DF82-485F-A3F9-1A61757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C89"/>
  </w:style>
  <w:style w:type="paragraph" w:styleId="berschrift1">
    <w:name w:val="heading 1"/>
    <w:basedOn w:val="Standard"/>
    <w:next w:val="Standard"/>
    <w:qFormat/>
    <w:rsid w:val="00C84C89"/>
    <w:pPr>
      <w:keepNext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rsid w:val="00C84C89"/>
    <w:pPr>
      <w:keepNext/>
      <w:outlineLvl w:val="1"/>
    </w:pPr>
    <w:rPr>
      <w:rFonts w:ascii="Comic Sans MS" w:hAnsi="Comic Sans MS"/>
      <w:b/>
      <w:sz w:val="22"/>
    </w:rPr>
  </w:style>
  <w:style w:type="paragraph" w:styleId="berschrift3">
    <w:name w:val="heading 3"/>
    <w:basedOn w:val="Standard"/>
    <w:next w:val="Standard"/>
    <w:qFormat/>
    <w:rsid w:val="00C84C89"/>
    <w:pPr>
      <w:keepNext/>
      <w:outlineLvl w:val="2"/>
    </w:pPr>
    <w:rPr>
      <w:rFonts w:ascii="Comic Sans MS" w:hAnsi="Comic Sans MS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4C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4C89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C954E3"/>
    <w:rPr>
      <w:color w:val="808080"/>
    </w:rPr>
  </w:style>
  <w:style w:type="character" w:customStyle="1" w:styleId="cmpparsedlocation">
    <w:name w:val="cmp_parsed_location"/>
    <w:basedOn w:val="Absatz-Standardschriftart"/>
    <w:rsid w:val="00254EBA"/>
  </w:style>
  <w:style w:type="character" w:customStyle="1" w:styleId="cmpparsedaddress">
    <w:name w:val="cmp_parsed_address"/>
    <w:basedOn w:val="Absatz-Standardschriftart"/>
    <w:rsid w:val="0025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e\AppData\Local\Temp\Delegierten-Meldung_2015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480D-791C-4A7A-9451-44180198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Delegierten-Meldung_2015.dot</Template>
  <TotalTime>0</TotalTime>
  <Pages>1</Pages>
  <Words>97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Baden-Württembergischer Sängerbund e</vt:lpstr>
    </vt:vector>
  </TitlesOfParts>
  <Company>Robert Bosch GmbH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Baden-Württembergischer Sängerbund e</dc:title>
  <dc:creator>Kube</dc:creator>
  <cp:lastModifiedBy>Betina Gruetzner</cp:lastModifiedBy>
  <cp:revision>4</cp:revision>
  <cp:lastPrinted>2018-03-04T17:56:00Z</cp:lastPrinted>
  <dcterms:created xsi:type="dcterms:W3CDTF">2020-10-18T11:15:00Z</dcterms:created>
  <dcterms:modified xsi:type="dcterms:W3CDTF">2020-10-18T16:49:00Z</dcterms:modified>
</cp:coreProperties>
</file>